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69" w:rsidRDefault="00524769" w:rsidP="00524769">
      <w:pPr>
        <w:ind w:right="-360"/>
        <w:jc w:val="center"/>
        <w:rPr>
          <w:b/>
        </w:rPr>
      </w:pPr>
      <w:r>
        <w:rPr>
          <w:b/>
        </w:rPr>
        <w:t xml:space="preserve">THE PERSONNEL COMMISSION </w:t>
      </w:r>
    </w:p>
    <w:p w:rsidR="00524769" w:rsidRDefault="00524769" w:rsidP="00524769">
      <w:pPr>
        <w:ind w:right="-360"/>
        <w:jc w:val="center"/>
        <w:rPr>
          <w:b/>
        </w:rPr>
      </w:pPr>
      <w:r>
        <w:rPr>
          <w:b/>
        </w:rPr>
        <w:t>OF HUMBOLDT COUNTY OFFICE OF EDUCATION</w:t>
      </w:r>
    </w:p>
    <w:p w:rsidR="00524769" w:rsidRDefault="00524769" w:rsidP="00524769">
      <w:pPr>
        <w:ind w:right="-360"/>
      </w:pPr>
    </w:p>
    <w:p w:rsidR="00524769" w:rsidRDefault="002F39A2" w:rsidP="00524769">
      <w:pPr>
        <w:ind w:right="-360"/>
        <w:jc w:val="center"/>
        <w:rPr>
          <w:b/>
        </w:rPr>
      </w:pPr>
      <w:r>
        <w:rPr>
          <w:b/>
        </w:rPr>
        <w:t>November 10</w:t>
      </w:r>
      <w:r w:rsidR="00524769">
        <w:rPr>
          <w:b/>
        </w:rPr>
        <w:t>, 2020</w:t>
      </w:r>
    </w:p>
    <w:p w:rsidR="00524769" w:rsidRDefault="00524769" w:rsidP="00524769">
      <w:pPr>
        <w:ind w:right="-360"/>
        <w:jc w:val="center"/>
        <w:rPr>
          <w:b/>
        </w:rPr>
      </w:pPr>
      <w:r>
        <w:rPr>
          <w:b/>
        </w:rPr>
        <w:t>5:15 P.M</w:t>
      </w:r>
    </w:p>
    <w:p w:rsidR="00524769" w:rsidRDefault="00524769" w:rsidP="00524769">
      <w:pPr>
        <w:ind w:right="-360"/>
        <w:jc w:val="center"/>
        <w:rPr>
          <w:b/>
        </w:rPr>
      </w:pPr>
      <w:r>
        <w:rPr>
          <w:b/>
        </w:rPr>
        <w:t>VIA Zoom</w:t>
      </w:r>
    </w:p>
    <w:p w:rsidR="00524769" w:rsidRDefault="00524769" w:rsidP="00524769">
      <w:pPr>
        <w:tabs>
          <w:tab w:val="left" w:pos="720"/>
          <w:tab w:val="left" w:pos="1080"/>
          <w:tab w:val="left" w:pos="1530"/>
          <w:tab w:val="left" w:pos="1980"/>
        </w:tabs>
        <w:ind w:right="-720"/>
        <w:jc w:val="center"/>
      </w:pPr>
      <w:r>
        <w:t>Humboldt County Office of Education</w:t>
      </w:r>
    </w:p>
    <w:p w:rsidR="00524769" w:rsidRDefault="00524769" w:rsidP="00524769">
      <w:pPr>
        <w:tabs>
          <w:tab w:val="left" w:pos="720"/>
          <w:tab w:val="left" w:pos="1080"/>
          <w:tab w:val="left" w:pos="1530"/>
          <w:tab w:val="left" w:pos="1980"/>
        </w:tabs>
        <w:ind w:right="-720"/>
        <w:jc w:val="center"/>
      </w:pPr>
      <w:r>
        <w:t>901 Myrtle Avenue, Eureka, CA 95501</w:t>
      </w:r>
    </w:p>
    <w:p w:rsidR="00524769" w:rsidRDefault="00524769" w:rsidP="00524769">
      <w:pPr>
        <w:ind w:right="-360"/>
        <w:rPr>
          <w:b/>
        </w:rPr>
      </w:pPr>
    </w:p>
    <w:p w:rsidR="00524769" w:rsidRDefault="00524769" w:rsidP="00524769">
      <w:pPr>
        <w:ind w:left="-90"/>
        <w:jc w:val="center"/>
        <w:rPr>
          <w:b/>
        </w:rPr>
      </w:pPr>
      <w:r>
        <w:rPr>
          <w:b/>
        </w:rPr>
        <w:t>REGULAR SESSION AGENDA</w:t>
      </w:r>
    </w:p>
    <w:p w:rsidR="00524769" w:rsidRDefault="00524769" w:rsidP="00524769">
      <w:pPr>
        <w:ind w:right="-360"/>
      </w:pPr>
    </w:p>
    <w:p w:rsidR="00524769" w:rsidRDefault="00524769" w:rsidP="00524769">
      <w:pPr>
        <w:numPr>
          <w:ilvl w:val="0"/>
          <w:numId w:val="8"/>
        </w:numPr>
        <w:tabs>
          <w:tab w:val="left" w:pos="1080"/>
        </w:tabs>
        <w:ind w:right="-360"/>
        <w:rPr>
          <w:b/>
        </w:rPr>
      </w:pPr>
      <w:r>
        <w:rPr>
          <w:b/>
        </w:rPr>
        <w:t>CALL MEETING TO ORDER/ROLL CALL</w:t>
      </w:r>
    </w:p>
    <w:p w:rsidR="00524769" w:rsidRDefault="00524769" w:rsidP="00524769">
      <w:pPr>
        <w:tabs>
          <w:tab w:val="left" w:pos="1080"/>
        </w:tabs>
        <w:ind w:right="-360"/>
      </w:pPr>
    </w:p>
    <w:p w:rsidR="00524769" w:rsidRDefault="00524769" w:rsidP="00524769">
      <w:pPr>
        <w:numPr>
          <w:ilvl w:val="0"/>
          <w:numId w:val="8"/>
        </w:numPr>
        <w:tabs>
          <w:tab w:val="left" w:pos="1080"/>
          <w:tab w:val="left" w:pos="1170"/>
        </w:tabs>
        <w:ind w:right="-360"/>
        <w:rPr>
          <w:b/>
        </w:rPr>
      </w:pPr>
      <w:r>
        <w:rPr>
          <w:b/>
        </w:rPr>
        <w:t>REV</w:t>
      </w:r>
      <w:r w:rsidR="002F39A2">
        <w:rPr>
          <w:b/>
        </w:rPr>
        <w:t>IEW/APPROVE MINUTES OF October 13</w:t>
      </w:r>
      <w:r>
        <w:rPr>
          <w:b/>
        </w:rPr>
        <w:t>, 2020</w:t>
      </w:r>
    </w:p>
    <w:p w:rsidR="00524769" w:rsidRDefault="00524769" w:rsidP="00524769">
      <w:pPr>
        <w:tabs>
          <w:tab w:val="left" w:pos="1080"/>
        </w:tabs>
        <w:ind w:right="-360"/>
      </w:pPr>
    </w:p>
    <w:p w:rsidR="00524769" w:rsidRDefault="00524769" w:rsidP="00524769">
      <w:pPr>
        <w:numPr>
          <w:ilvl w:val="0"/>
          <w:numId w:val="8"/>
        </w:numPr>
        <w:tabs>
          <w:tab w:val="left" w:pos="1080"/>
        </w:tabs>
        <w:ind w:right="-360"/>
        <w:rPr>
          <w:b/>
        </w:rPr>
      </w:pPr>
      <w:r>
        <w:rPr>
          <w:b/>
        </w:rPr>
        <w:t>PUBLIC COMMENT (Five minute limit)</w:t>
      </w:r>
    </w:p>
    <w:p w:rsidR="00524769" w:rsidRDefault="00524769" w:rsidP="00524769">
      <w:pPr>
        <w:tabs>
          <w:tab w:val="left" w:pos="1080"/>
        </w:tabs>
        <w:ind w:right="-360"/>
      </w:pPr>
    </w:p>
    <w:p w:rsidR="00524769" w:rsidRDefault="00524769" w:rsidP="00524769">
      <w:pPr>
        <w:numPr>
          <w:ilvl w:val="0"/>
          <w:numId w:val="8"/>
        </w:numPr>
        <w:tabs>
          <w:tab w:val="left" w:pos="1080"/>
        </w:tabs>
        <w:ind w:right="-360"/>
        <w:rPr>
          <w:b/>
        </w:rPr>
      </w:pPr>
      <w:r>
        <w:rPr>
          <w:b/>
        </w:rPr>
        <w:t xml:space="preserve">PERSONNEL UPDATES </w:t>
      </w:r>
    </w:p>
    <w:p w:rsidR="00524769" w:rsidRDefault="00524769" w:rsidP="00524769">
      <w:pPr>
        <w:pStyle w:val="ListParagraph"/>
        <w:rPr>
          <w:b/>
        </w:rPr>
      </w:pPr>
    </w:p>
    <w:p w:rsidR="00524769" w:rsidRDefault="00524769" w:rsidP="00524769">
      <w:pPr>
        <w:tabs>
          <w:tab w:val="left" w:pos="1080"/>
        </w:tabs>
        <w:ind w:right="-360"/>
        <w:rPr>
          <w:b/>
        </w:rPr>
      </w:pPr>
      <w:r>
        <w:rPr>
          <w:b/>
        </w:rPr>
        <w:tab/>
        <w:t>4.1 REPORT BY DIRECTOR OF PERSONNEL</w:t>
      </w:r>
    </w:p>
    <w:p w:rsidR="00524769" w:rsidRDefault="00524769" w:rsidP="00524769">
      <w:pPr>
        <w:tabs>
          <w:tab w:val="left" w:pos="1080"/>
        </w:tabs>
        <w:ind w:right="-360"/>
      </w:pPr>
    </w:p>
    <w:p w:rsidR="00524769" w:rsidRDefault="00524769" w:rsidP="00524769">
      <w:pPr>
        <w:tabs>
          <w:tab w:val="left" w:pos="1080"/>
        </w:tabs>
        <w:ind w:right="-360"/>
      </w:pPr>
    </w:p>
    <w:p w:rsidR="00524769" w:rsidRDefault="00524769" w:rsidP="00524769">
      <w:pPr>
        <w:pStyle w:val="ListParagraph"/>
        <w:ind w:left="1080"/>
        <w:rPr>
          <w:b/>
        </w:rPr>
      </w:pPr>
      <w:r>
        <w:rPr>
          <w:b/>
        </w:rPr>
        <w:t>4.2 NEW HIRES</w:t>
      </w:r>
    </w:p>
    <w:p w:rsidR="00524769" w:rsidRPr="00E54267" w:rsidRDefault="002F39A2" w:rsidP="002F39A2">
      <w:pPr>
        <w:pStyle w:val="ListParagraph"/>
        <w:numPr>
          <w:ilvl w:val="0"/>
          <w:numId w:val="10"/>
        </w:numPr>
        <w:contextualSpacing w:val="0"/>
      </w:pPr>
      <w:r>
        <w:t>Special Projects Tech (FTE 1.0)</w:t>
      </w:r>
    </w:p>
    <w:p w:rsidR="00524769" w:rsidRPr="00E54267" w:rsidRDefault="00524769" w:rsidP="00524769">
      <w:pPr>
        <w:pStyle w:val="ListParagraph"/>
        <w:ind w:left="1080"/>
      </w:pPr>
    </w:p>
    <w:p w:rsidR="00524769" w:rsidRDefault="00524769" w:rsidP="00524769">
      <w:pPr>
        <w:tabs>
          <w:tab w:val="left" w:pos="1080"/>
        </w:tabs>
        <w:rPr>
          <w:b/>
        </w:rPr>
      </w:pPr>
      <w:r>
        <w:t xml:space="preserve">                 </w:t>
      </w:r>
      <w:r>
        <w:rPr>
          <w:b/>
        </w:rPr>
        <w:t>4.3 POSITION SEPARATION</w:t>
      </w:r>
    </w:p>
    <w:p w:rsidR="00524769" w:rsidRDefault="00524769" w:rsidP="00524769">
      <w:pPr>
        <w:tabs>
          <w:tab w:val="left" w:pos="1080"/>
        </w:tabs>
        <w:rPr>
          <w:b/>
        </w:rPr>
      </w:pPr>
    </w:p>
    <w:p w:rsidR="00524769" w:rsidRPr="00B07B7A" w:rsidRDefault="00654B55" w:rsidP="002F39A2">
      <w:pPr>
        <w:pStyle w:val="ListParagraph"/>
        <w:numPr>
          <w:ilvl w:val="0"/>
          <w:numId w:val="12"/>
        </w:numPr>
        <w:tabs>
          <w:tab w:val="left" w:pos="1080"/>
        </w:tabs>
        <w:contextualSpacing w:val="0"/>
      </w:pPr>
      <w:r>
        <w:t>Executive Assistant ( FTE 1.0)</w:t>
      </w:r>
    </w:p>
    <w:p w:rsidR="00524769" w:rsidRDefault="00524769" w:rsidP="00524769">
      <w:pPr>
        <w:tabs>
          <w:tab w:val="left" w:pos="1080"/>
        </w:tabs>
      </w:pPr>
    </w:p>
    <w:p w:rsidR="00524769" w:rsidRDefault="00524769" w:rsidP="00524769">
      <w:pPr>
        <w:pStyle w:val="ListParagraph"/>
        <w:tabs>
          <w:tab w:val="left" w:pos="1080"/>
        </w:tabs>
        <w:ind w:left="1800"/>
      </w:pPr>
    </w:p>
    <w:p w:rsidR="00524769" w:rsidRDefault="00524769" w:rsidP="00524769">
      <w:pPr>
        <w:pStyle w:val="ListParagraph"/>
        <w:tabs>
          <w:tab w:val="left" w:pos="1080"/>
        </w:tabs>
        <w:ind w:left="1440" w:hanging="360"/>
        <w:rPr>
          <w:b/>
        </w:rPr>
      </w:pPr>
      <w:r>
        <w:rPr>
          <w:b/>
        </w:rPr>
        <w:t>4.4 VACANT POSITIONS</w:t>
      </w:r>
    </w:p>
    <w:p w:rsidR="00524769" w:rsidRDefault="00524769" w:rsidP="00524769">
      <w:pPr>
        <w:pStyle w:val="ListParagraph"/>
        <w:tabs>
          <w:tab w:val="left" w:pos="1080"/>
        </w:tabs>
        <w:ind w:left="1440" w:hanging="360"/>
        <w:rPr>
          <w:b/>
        </w:rPr>
      </w:pPr>
    </w:p>
    <w:p w:rsidR="00524769" w:rsidRPr="004B6DA2" w:rsidRDefault="00524769" w:rsidP="00524769">
      <w:pPr>
        <w:pStyle w:val="ListParagraph"/>
        <w:numPr>
          <w:ilvl w:val="0"/>
          <w:numId w:val="13"/>
        </w:numPr>
        <w:tabs>
          <w:tab w:val="left" w:pos="1080"/>
        </w:tabs>
        <w:contextualSpacing w:val="0"/>
      </w:pPr>
      <w:r w:rsidRPr="004B6DA2">
        <w:t xml:space="preserve">Instructional Aide Court and Community </w:t>
      </w:r>
      <w:r>
        <w:t>(FTE .86)</w:t>
      </w:r>
    </w:p>
    <w:p w:rsidR="00524769" w:rsidRPr="004B6DA2" w:rsidRDefault="00524769" w:rsidP="00524769">
      <w:pPr>
        <w:pStyle w:val="ListParagraph"/>
        <w:numPr>
          <w:ilvl w:val="0"/>
          <w:numId w:val="13"/>
        </w:numPr>
        <w:tabs>
          <w:tab w:val="left" w:pos="1080"/>
        </w:tabs>
        <w:contextualSpacing w:val="0"/>
      </w:pPr>
      <w:r w:rsidRPr="004B6DA2">
        <w:t>Instructional Aide SDC/Glen Paul (FTE .86)</w:t>
      </w:r>
    </w:p>
    <w:p w:rsidR="00524769" w:rsidRDefault="00524769" w:rsidP="00524769">
      <w:pPr>
        <w:pStyle w:val="ListParagraph"/>
        <w:numPr>
          <w:ilvl w:val="0"/>
          <w:numId w:val="13"/>
        </w:numPr>
        <w:tabs>
          <w:tab w:val="left" w:pos="1080"/>
        </w:tabs>
        <w:contextualSpacing w:val="0"/>
      </w:pPr>
      <w:r w:rsidRPr="004B6DA2">
        <w:t>Instructional Aide Glen Paul (FTE .86)</w:t>
      </w:r>
    </w:p>
    <w:p w:rsidR="00654B55" w:rsidRDefault="00654B55" w:rsidP="00524769">
      <w:pPr>
        <w:pStyle w:val="ListParagraph"/>
        <w:numPr>
          <w:ilvl w:val="0"/>
          <w:numId w:val="13"/>
        </w:numPr>
        <w:tabs>
          <w:tab w:val="left" w:pos="1080"/>
        </w:tabs>
        <w:contextualSpacing w:val="0"/>
      </w:pPr>
      <w:r>
        <w:t xml:space="preserve">Instructional Aide Glen Paul/FHS </w:t>
      </w:r>
      <w:r w:rsidR="00C55696">
        <w:t>(FTE .86)</w:t>
      </w:r>
    </w:p>
    <w:p w:rsidR="00C55696" w:rsidRDefault="00C55696" w:rsidP="00524769">
      <w:pPr>
        <w:pStyle w:val="ListParagraph"/>
        <w:numPr>
          <w:ilvl w:val="0"/>
          <w:numId w:val="13"/>
        </w:numPr>
        <w:tabs>
          <w:tab w:val="left" w:pos="1080"/>
        </w:tabs>
        <w:contextualSpacing w:val="0"/>
      </w:pPr>
      <w:r>
        <w:t>Instructional Aide Glen Paul/FJA (FTE .86)</w:t>
      </w:r>
    </w:p>
    <w:p w:rsidR="00C55696" w:rsidRPr="004B6DA2" w:rsidRDefault="00C55696" w:rsidP="00524769">
      <w:pPr>
        <w:pStyle w:val="ListParagraph"/>
        <w:numPr>
          <w:ilvl w:val="0"/>
          <w:numId w:val="13"/>
        </w:numPr>
        <w:tabs>
          <w:tab w:val="left" w:pos="1080"/>
        </w:tabs>
        <w:contextualSpacing w:val="0"/>
      </w:pPr>
      <w:r>
        <w:t>Lead Custodian/Maintenance (FTE 1.0)</w:t>
      </w:r>
    </w:p>
    <w:p w:rsidR="00524769" w:rsidRPr="004B6DA2" w:rsidRDefault="00524769" w:rsidP="00524769">
      <w:pPr>
        <w:pStyle w:val="ListParagraph"/>
        <w:numPr>
          <w:ilvl w:val="0"/>
          <w:numId w:val="13"/>
        </w:numPr>
        <w:tabs>
          <w:tab w:val="left" w:pos="1080"/>
        </w:tabs>
        <w:contextualSpacing w:val="0"/>
      </w:pPr>
      <w:r w:rsidRPr="004B6DA2">
        <w:t>Para Educator-Trades (FTE 1.0)</w:t>
      </w:r>
    </w:p>
    <w:p w:rsidR="00524769" w:rsidRDefault="00524769" w:rsidP="00524769">
      <w:pPr>
        <w:pStyle w:val="ListParagraph"/>
        <w:numPr>
          <w:ilvl w:val="0"/>
          <w:numId w:val="13"/>
        </w:numPr>
        <w:tabs>
          <w:tab w:val="left" w:pos="1080"/>
        </w:tabs>
        <w:contextualSpacing w:val="0"/>
      </w:pPr>
      <w:r w:rsidRPr="004B6DA2">
        <w:t>Program Aide (FTE .86)</w:t>
      </w:r>
    </w:p>
    <w:p w:rsidR="00654B55" w:rsidRPr="004B6DA2" w:rsidRDefault="00654B55" w:rsidP="00654B55">
      <w:pPr>
        <w:pStyle w:val="ListParagraph"/>
        <w:numPr>
          <w:ilvl w:val="0"/>
          <w:numId w:val="13"/>
        </w:numPr>
        <w:tabs>
          <w:tab w:val="left" w:pos="1080"/>
        </w:tabs>
        <w:contextualSpacing w:val="0"/>
      </w:pPr>
      <w:r w:rsidRPr="004B6DA2">
        <w:t>P</w:t>
      </w:r>
      <w:r>
        <w:t>rogram Aide (FTE .86)</w:t>
      </w:r>
    </w:p>
    <w:p w:rsidR="00524769" w:rsidRPr="004B6DA2" w:rsidRDefault="00524769" w:rsidP="00524769">
      <w:pPr>
        <w:pStyle w:val="ListParagraph"/>
        <w:numPr>
          <w:ilvl w:val="0"/>
          <w:numId w:val="13"/>
        </w:numPr>
        <w:tabs>
          <w:tab w:val="left" w:pos="1080"/>
        </w:tabs>
        <w:contextualSpacing w:val="0"/>
      </w:pPr>
      <w:r w:rsidRPr="004B6DA2">
        <w:t>School Bus Driver (FTE .86)</w:t>
      </w:r>
    </w:p>
    <w:p w:rsidR="00524769" w:rsidRPr="004B6DA2" w:rsidRDefault="00524769" w:rsidP="00524769">
      <w:pPr>
        <w:pStyle w:val="ListParagraph"/>
        <w:numPr>
          <w:ilvl w:val="0"/>
          <w:numId w:val="13"/>
        </w:numPr>
        <w:tabs>
          <w:tab w:val="left" w:pos="1080"/>
        </w:tabs>
        <w:contextualSpacing w:val="0"/>
      </w:pPr>
      <w:r w:rsidRPr="004B6DA2">
        <w:t>SCIA Glen Paul (FTE .86)</w:t>
      </w:r>
    </w:p>
    <w:p w:rsidR="00C55696" w:rsidRPr="004B6DA2" w:rsidRDefault="00524769" w:rsidP="00C55696">
      <w:pPr>
        <w:pStyle w:val="ListParagraph"/>
        <w:numPr>
          <w:ilvl w:val="0"/>
          <w:numId w:val="13"/>
        </w:numPr>
        <w:tabs>
          <w:tab w:val="left" w:pos="1080"/>
        </w:tabs>
        <w:contextualSpacing w:val="0"/>
      </w:pPr>
      <w:r w:rsidRPr="004B6DA2">
        <w:t>SCIA Glen Paul/Fortuna (FTE .86)</w:t>
      </w:r>
    </w:p>
    <w:p w:rsidR="00524769" w:rsidRPr="004B6DA2" w:rsidRDefault="00524769" w:rsidP="00524769">
      <w:pPr>
        <w:pStyle w:val="ListParagraph"/>
        <w:numPr>
          <w:ilvl w:val="0"/>
          <w:numId w:val="13"/>
        </w:numPr>
        <w:tabs>
          <w:tab w:val="left" w:pos="1080"/>
        </w:tabs>
        <w:contextualSpacing w:val="0"/>
      </w:pPr>
      <w:r w:rsidRPr="004B6DA2">
        <w:lastRenderedPageBreak/>
        <w:t>S</w:t>
      </w:r>
      <w:r w:rsidR="00C55696">
        <w:t>DC Aide Preschool 4</w:t>
      </w:r>
      <w:r w:rsidRPr="004B6DA2">
        <w:t xml:space="preserve"> positions (FTE .68)</w:t>
      </w:r>
    </w:p>
    <w:p w:rsidR="00524769" w:rsidRPr="004B6DA2" w:rsidRDefault="00524769" w:rsidP="00524769">
      <w:pPr>
        <w:pStyle w:val="ListParagraph"/>
        <w:numPr>
          <w:ilvl w:val="0"/>
          <w:numId w:val="13"/>
        </w:numPr>
        <w:tabs>
          <w:tab w:val="left" w:pos="1080"/>
        </w:tabs>
        <w:contextualSpacing w:val="0"/>
      </w:pPr>
      <w:r w:rsidRPr="004B6DA2">
        <w:t>Sign Language Interpreter</w:t>
      </w:r>
      <w:r>
        <w:t xml:space="preserve"> (FTE 1.0)</w:t>
      </w:r>
    </w:p>
    <w:p w:rsidR="00C55696" w:rsidRDefault="00524769" w:rsidP="00524769">
      <w:pPr>
        <w:pStyle w:val="ListParagraph"/>
        <w:numPr>
          <w:ilvl w:val="0"/>
          <w:numId w:val="13"/>
        </w:numPr>
        <w:tabs>
          <w:tab w:val="left" w:pos="1080"/>
        </w:tabs>
        <w:contextualSpacing w:val="0"/>
      </w:pPr>
      <w:r w:rsidRPr="004B6DA2">
        <w:t>Special Project Technician</w:t>
      </w:r>
      <w:r>
        <w:t xml:space="preserve"> College and Career</w:t>
      </w:r>
      <w:r w:rsidRPr="004B6DA2">
        <w:t xml:space="preserve">  </w:t>
      </w:r>
      <w:r>
        <w:t>(FTE 1.0)</w:t>
      </w:r>
      <w:r w:rsidRPr="004B6DA2">
        <w:t xml:space="preserve">     </w:t>
      </w:r>
    </w:p>
    <w:p w:rsidR="00524769" w:rsidRPr="004B6DA2" w:rsidRDefault="00524769" w:rsidP="00C55696">
      <w:pPr>
        <w:pStyle w:val="ListParagraph"/>
        <w:tabs>
          <w:tab w:val="left" w:pos="1080"/>
        </w:tabs>
        <w:ind w:left="1800"/>
        <w:contextualSpacing w:val="0"/>
      </w:pPr>
      <w:r w:rsidRPr="004B6DA2">
        <w:t xml:space="preserve">          </w:t>
      </w:r>
    </w:p>
    <w:p w:rsidR="00524769" w:rsidRDefault="00524769" w:rsidP="00524769">
      <w:pPr>
        <w:pStyle w:val="ListParagraph"/>
        <w:tabs>
          <w:tab w:val="left" w:pos="1080"/>
        </w:tabs>
        <w:ind w:left="1440" w:hanging="360"/>
        <w:rPr>
          <w:b/>
        </w:rPr>
      </w:pPr>
    </w:p>
    <w:p w:rsidR="00524769" w:rsidRDefault="00524769" w:rsidP="00524769">
      <w:pPr>
        <w:pStyle w:val="ListParagraph"/>
        <w:tabs>
          <w:tab w:val="left" w:pos="1080"/>
        </w:tabs>
        <w:ind w:left="0"/>
      </w:pPr>
    </w:p>
    <w:p w:rsidR="00524769" w:rsidRDefault="00524769" w:rsidP="00524769">
      <w:pPr>
        <w:pStyle w:val="ListParagraph"/>
        <w:ind w:left="0"/>
        <w:rPr>
          <w:b/>
        </w:rPr>
      </w:pPr>
      <w:r>
        <w:rPr>
          <w:b/>
        </w:rPr>
        <w:t xml:space="preserve">        5.0   ACTION ITEMS-None</w:t>
      </w:r>
    </w:p>
    <w:p w:rsidR="00524769" w:rsidRDefault="00524769" w:rsidP="00524769">
      <w:pPr>
        <w:pStyle w:val="ListParagraph"/>
        <w:ind w:left="1080"/>
      </w:pPr>
    </w:p>
    <w:p w:rsidR="00524769" w:rsidRDefault="00524769" w:rsidP="00524769">
      <w:pPr>
        <w:pStyle w:val="ListParagraph"/>
        <w:numPr>
          <w:ilvl w:val="2"/>
          <w:numId w:val="9"/>
        </w:numPr>
        <w:tabs>
          <w:tab w:val="left" w:pos="1440"/>
          <w:tab w:val="left" w:pos="2160"/>
        </w:tabs>
        <w:ind w:right="-360"/>
        <w:contextualSpacing w:val="0"/>
        <w:rPr>
          <w:vanish/>
        </w:rPr>
      </w:pPr>
    </w:p>
    <w:p w:rsidR="00524769" w:rsidRPr="00CE3428" w:rsidRDefault="00C55696" w:rsidP="00524769">
      <w:pPr>
        <w:pStyle w:val="ListParagraph"/>
        <w:numPr>
          <w:ilvl w:val="0"/>
          <w:numId w:val="11"/>
        </w:numPr>
        <w:tabs>
          <w:tab w:val="left" w:pos="1080"/>
          <w:tab w:val="left" w:pos="2160"/>
        </w:tabs>
        <w:ind w:right="-360"/>
        <w:contextualSpacing w:val="0"/>
        <w:rPr>
          <w:b/>
        </w:rPr>
      </w:pPr>
      <w:r>
        <w:rPr>
          <w:b/>
        </w:rPr>
        <w:t xml:space="preserve">   </w:t>
      </w:r>
      <w:r w:rsidR="00524769">
        <w:rPr>
          <w:b/>
        </w:rPr>
        <w:t>BUDGET REPORT</w:t>
      </w:r>
    </w:p>
    <w:p w:rsidR="00524769" w:rsidRDefault="00524769" w:rsidP="00524769">
      <w:pPr>
        <w:tabs>
          <w:tab w:val="left" w:pos="1440"/>
          <w:tab w:val="left" w:pos="2160"/>
        </w:tabs>
        <w:ind w:right="-360"/>
      </w:pPr>
      <w:r>
        <w:tab/>
      </w:r>
    </w:p>
    <w:p w:rsidR="00524769" w:rsidRPr="00CE3428" w:rsidRDefault="00C55696" w:rsidP="00524769">
      <w:pPr>
        <w:pStyle w:val="ListParagraph"/>
        <w:numPr>
          <w:ilvl w:val="0"/>
          <w:numId w:val="11"/>
        </w:numPr>
        <w:tabs>
          <w:tab w:val="left" w:pos="1080"/>
          <w:tab w:val="left" w:pos="2160"/>
        </w:tabs>
        <w:ind w:right="-360"/>
        <w:contextualSpacing w:val="0"/>
        <w:rPr>
          <w:b/>
        </w:rPr>
      </w:pPr>
      <w:r>
        <w:rPr>
          <w:b/>
        </w:rPr>
        <w:t xml:space="preserve">   S</w:t>
      </w:r>
      <w:r w:rsidR="00524769" w:rsidRPr="00341CFF">
        <w:rPr>
          <w:b/>
        </w:rPr>
        <w:t>UPERINTENDENT’S REPORT</w:t>
      </w:r>
    </w:p>
    <w:p w:rsidR="00524769" w:rsidRDefault="00524769" w:rsidP="00524769">
      <w:pPr>
        <w:tabs>
          <w:tab w:val="left" w:pos="810"/>
          <w:tab w:val="left" w:pos="1440"/>
          <w:tab w:val="left" w:pos="2160"/>
        </w:tabs>
        <w:ind w:right="-360"/>
      </w:pPr>
    </w:p>
    <w:p w:rsidR="00524769" w:rsidRPr="00341CFF" w:rsidRDefault="00524769" w:rsidP="00524769">
      <w:pPr>
        <w:tabs>
          <w:tab w:val="left" w:pos="1080"/>
          <w:tab w:val="left" w:pos="2160"/>
        </w:tabs>
        <w:ind w:right="-360"/>
        <w:rPr>
          <w:b/>
        </w:rPr>
      </w:pPr>
      <w:r>
        <w:rPr>
          <w:b/>
        </w:rPr>
        <w:t xml:space="preserve">        8.0 </w:t>
      </w:r>
      <w:r w:rsidR="00C55696">
        <w:rPr>
          <w:b/>
        </w:rPr>
        <w:t xml:space="preserve">  </w:t>
      </w:r>
      <w:r w:rsidRPr="00341CFF">
        <w:rPr>
          <w:b/>
        </w:rPr>
        <w:t>REVIEW TRAVEL CLAIM</w:t>
      </w:r>
    </w:p>
    <w:p w:rsidR="00524769" w:rsidRDefault="00524769" w:rsidP="00524769">
      <w:pPr>
        <w:tabs>
          <w:tab w:val="left" w:pos="1080"/>
          <w:tab w:val="left" w:pos="2160"/>
        </w:tabs>
        <w:ind w:right="-360"/>
        <w:contextualSpacing/>
        <w:rPr>
          <w:b/>
        </w:rPr>
      </w:pPr>
    </w:p>
    <w:p w:rsidR="00524769" w:rsidRPr="009B293B" w:rsidRDefault="00524769" w:rsidP="00524769">
      <w:pPr>
        <w:tabs>
          <w:tab w:val="left" w:pos="1080"/>
          <w:tab w:val="left" w:pos="2160"/>
        </w:tabs>
        <w:ind w:right="-360"/>
        <w:contextualSpacing/>
        <w:rPr>
          <w:b/>
        </w:rPr>
      </w:pPr>
      <w:r>
        <w:rPr>
          <w:b/>
        </w:rPr>
        <w:t xml:space="preserve">        </w:t>
      </w:r>
      <w:bookmarkStart w:id="0" w:name="_GoBack"/>
      <w:bookmarkEnd w:id="0"/>
      <w:r w:rsidR="004C1AEC">
        <w:rPr>
          <w:b/>
        </w:rPr>
        <w:t>9.0 ADJOURNMENT</w:t>
      </w:r>
      <w:r w:rsidRPr="009B293B">
        <w:rPr>
          <w:b/>
        </w:rPr>
        <w:t xml:space="preserve"> </w:t>
      </w:r>
    </w:p>
    <w:p w:rsidR="00524769" w:rsidRDefault="00524769" w:rsidP="00524769">
      <w:pPr>
        <w:tabs>
          <w:tab w:val="left" w:pos="1080"/>
          <w:tab w:val="left" w:pos="2160"/>
        </w:tabs>
        <w:ind w:right="-360"/>
        <w:contextualSpacing/>
        <w:rPr>
          <w:b/>
        </w:rPr>
      </w:pPr>
    </w:p>
    <w:p w:rsidR="00524769" w:rsidRDefault="00524769" w:rsidP="00524769"/>
    <w:p w:rsidR="006B5032" w:rsidRPr="00D62F13" w:rsidRDefault="004C1AEC" w:rsidP="00D62F13">
      <w:pPr>
        <w:spacing w:after="120"/>
        <w:rPr>
          <w:sz w:val="22"/>
          <w:szCs w:val="22"/>
        </w:rPr>
      </w:pPr>
    </w:p>
    <w:sectPr w:rsidR="006B5032" w:rsidRPr="00D62F13" w:rsidSect="00AC6130">
      <w:headerReference w:type="default" r:id="rId7"/>
      <w:footerReference w:type="default" r:id="rId8"/>
      <w:pgSz w:w="12240" w:h="15840"/>
      <w:pgMar w:top="1881" w:right="1440" w:bottom="1440" w:left="1440" w:header="5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69" w:rsidRDefault="00524769" w:rsidP="00B132A2">
      <w:r>
        <w:separator/>
      </w:r>
    </w:p>
  </w:endnote>
  <w:endnote w:type="continuationSeparator" w:id="0">
    <w:p w:rsidR="00524769" w:rsidRDefault="00524769" w:rsidP="00B1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A2" w:rsidRDefault="00B132A2" w:rsidP="00B132A2">
    <w:pPr>
      <w:pStyle w:val="Footer"/>
      <w:ind w:left="-720"/>
    </w:pPr>
    <w:r>
      <w:rPr>
        <w:noProof/>
      </w:rPr>
      <w:drawing>
        <wp:inline distT="0" distB="0" distL="0" distR="0" wp14:anchorId="05706239" wp14:editId="41A837AA">
          <wp:extent cx="6858000" cy="213213"/>
          <wp:effectExtent l="0" t="0" r="0" b="3175"/>
          <wp:docPr id="2" name="Picture 2" descr="HCOE is located at 901 Myrtle Avenue in Eureka." title="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frank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3325" cy="255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69" w:rsidRDefault="00524769" w:rsidP="00B132A2">
      <w:r>
        <w:separator/>
      </w:r>
    </w:p>
  </w:footnote>
  <w:footnote w:type="continuationSeparator" w:id="0">
    <w:p w:rsidR="00524769" w:rsidRDefault="00524769" w:rsidP="00B1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A2" w:rsidRDefault="00B132A2" w:rsidP="00B132A2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A85550" wp14:editId="3DE2EF98">
          <wp:simplePos x="0" y="0"/>
          <wp:positionH relativeFrom="column">
            <wp:posOffset>-457200</wp:posOffset>
          </wp:positionH>
          <wp:positionV relativeFrom="paragraph">
            <wp:posOffset>57491</wp:posOffset>
          </wp:positionV>
          <wp:extent cx="6825358" cy="461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ersonn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358" cy="4610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70B"/>
    <w:multiLevelType w:val="multilevel"/>
    <w:tmpl w:val="CF2435C2"/>
    <w:lvl w:ilvl="0">
      <w:start w:val="6"/>
      <w:numFmt w:val="decimal"/>
      <w:lvlText w:val="%1.0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</w:rPr>
    </w:lvl>
  </w:abstractNum>
  <w:abstractNum w:abstractNumId="1" w15:restartNumberingAfterBreak="0">
    <w:nsid w:val="17B24BE2"/>
    <w:multiLevelType w:val="multilevel"/>
    <w:tmpl w:val="AC1C579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 w15:restartNumberingAfterBreak="0">
    <w:nsid w:val="3B6D14F8"/>
    <w:multiLevelType w:val="hybridMultilevel"/>
    <w:tmpl w:val="5F441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A7340A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2647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C3587"/>
    <w:multiLevelType w:val="hybridMultilevel"/>
    <w:tmpl w:val="74181D98"/>
    <w:lvl w:ilvl="0" w:tplc="953EE120">
      <w:start w:val="1"/>
      <w:numFmt w:val="decimal"/>
      <w:lvlText w:val="%1."/>
      <w:lvlJc w:val="left"/>
      <w:pPr>
        <w:ind w:left="391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E00510E">
      <w:numFmt w:val="bullet"/>
      <w:lvlText w:val="•"/>
      <w:lvlJc w:val="left"/>
      <w:pPr>
        <w:ind w:left="1342" w:hanging="272"/>
      </w:pPr>
      <w:rPr>
        <w:rFonts w:hint="default"/>
      </w:rPr>
    </w:lvl>
    <w:lvl w:ilvl="2" w:tplc="0ED42234">
      <w:numFmt w:val="bullet"/>
      <w:lvlText w:val="•"/>
      <w:lvlJc w:val="left"/>
      <w:pPr>
        <w:ind w:left="2284" w:hanging="272"/>
      </w:pPr>
      <w:rPr>
        <w:rFonts w:hint="default"/>
      </w:rPr>
    </w:lvl>
    <w:lvl w:ilvl="3" w:tplc="A99EC2A6">
      <w:numFmt w:val="bullet"/>
      <w:lvlText w:val="•"/>
      <w:lvlJc w:val="left"/>
      <w:pPr>
        <w:ind w:left="3226" w:hanging="272"/>
      </w:pPr>
      <w:rPr>
        <w:rFonts w:hint="default"/>
      </w:rPr>
    </w:lvl>
    <w:lvl w:ilvl="4" w:tplc="09182404">
      <w:numFmt w:val="bullet"/>
      <w:lvlText w:val="•"/>
      <w:lvlJc w:val="left"/>
      <w:pPr>
        <w:ind w:left="4168" w:hanging="272"/>
      </w:pPr>
      <w:rPr>
        <w:rFonts w:hint="default"/>
      </w:rPr>
    </w:lvl>
    <w:lvl w:ilvl="5" w:tplc="2C44AEAA">
      <w:numFmt w:val="bullet"/>
      <w:lvlText w:val="•"/>
      <w:lvlJc w:val="left"/>
      <w:pPr>
        <w:ind w:left="5110" w:hanging="272"/>
      </w:pPr>
      <w:rPr>
        <w:rFonts w:hint="default"/>
      </w:rPr>
    </w:lvl>
    <w:lvl w:ilvl="6" w:tplc="1B04D848">
      <w:numFmt w:val="bullet"/>
      <w:lvlText w:val="•"/>
      <w:lvlJc w:val="left"/>
      <w:pPr>
        <w:ind w:left="6052" w:hanging="272"/>
      </w:pPr>
      <w:rPr>
        <w:rFonts w:hint="default"/>
      </w:rPr>
    </w:lvl>
    <w:lvl w:ilvl="7" w:tplc="C648394E">
      <w:numFmt w:val="bullet"/>
      <w:lvlText w:val="•"/>
      <w:lvlJc w:val="left"/>
      <w:pPr>
        <w:ind w:left="6994" w:hanging="272"/>
      </w:pPr>
      <w:rPr>
        <w:rFonts w:hint="default"/>
      </w:rPr>
    </w:lvl>
    <w:lvl w:ilvl="8" w:tplc="C47AEE26">
      <w:numFmt w:val="bullet"/>
      <w:lvlText w:val="•"/>
      <w:lvlJc w:val="left"/>
      <w:pPr>
        <w:ind w:left="7936" w:hanging="272"/>
      </w:pPr>
      <w:rPr>
        <w:rFonts w:hint="default"/>
      </w:rPr>
    </w:lvl>
  </w:abstractNum>
  <w:abstractNum w:abstractNumId="6" w15:restartNumberingAfterBreak="0">
    <w:nsid w:val="5F9107A9"/>
    <w:multiLevelType w:val="hybridMultilevel"/>
    <w:tmpl w:val="BFCA24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367BF3"/>
    <w:multiLevelType w:val="hybridMultilevel"/>
    <w:tmpl w:val="A7B453E4"/>
    <w:lvl w:ilvl="0" w:tplc="56A8E0E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7123FD"/>
    <w:multiLevelType w:val="hybridMultilevel"/>
    <w:tmpl w:val="4EAA66AE"/>
    <w:lvl w:ilvl="0" w:tplc="9552D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92DE7"/>
    <w:multiLevelType w:val="hybridMultilevel"/>
    <w:tmpl w:val="4DA06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102BF0"/>
    <w:multiLevelType w:val="multilevel"/>
    <w:tmpl w:val="3ACE7200"/>
    <w:lvl w:ilvl="0">
      <w:start w:val="1"/>
      <w:numFmt w:val="decimal"/>
      <w:lvlText w:val="%1.0"/>
      <w:lvlJc w:val="left"/>
      <w:pPr>
        <w:ind w:left="1890" w:hanging="1440"/>
      </w:pPr>
    </w:lvl>
    <w:lvl w:ilvl="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890" w:hanging="1440"/>
      </w:pPr>
    </w:lvl>
    <w:lvl w:ilvl="3">
      <w:start w:val="1"/>
      <w:numFmt w:val="bullet"/>
      <w:lvlText w:val=""/>
      <w:lvlJc w:val="left"/>
      <w:pPr>
        <w:ind w:left="3330" w:hanging="144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7B1F22B3"/>
    <w:multiLevelType w:val="hybridMultilevel"/>
    <w:tmpl w:val="B892578A"/>
    <w:lvl w:ilvl="0" w:tplc="0409000F">
      <w:start w:val="1"/>
      <w:numFmt w:val="decimal"/>
      <w:lvlText w:val="%1."/>
      <w:lvlJc w:val="left"/>
      <w:pPr>
        <w:ind w:left="6030" w:hanging="360"/>
      </w:p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2" w15:restartNumberingAfterBreak="0">
    <w:nsid w:val="7B2A5932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1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69"/>
    <w:rsid w:val="000C5922"/>
    <w:rsid w:val="001041E2"/>
    <w:rsid w:val="001C072E"/>
    <w:rsid w:val="002444A0"/>
    <w:rsid w:val="002F39A2"/>
    <w:rsid w:val="003336B8"/>
    <w:rsid w:val="00361170"/>
    <w:rsid w:val="003613C5"/>
    <w:rsid w:val="00376BC3"/>
    <w:rsid w:val="0038234B"/>
    <w:rsid w:val="003D07EE"/>
    <w:rsid w:val="003E3F8B"/>
    <w:rsid w:val="004457EE"/>
    <w:rsid w:val="004A4A5F"/>
    <w:rsid w:val="004C1AEC"/>
    <w:rsid w:val="00524769"/>
    <w:rsid w:val="00654B55"/>
    <w:rsid w:val="006F554E"/>
    <w:rsid w:val="0075348A"/>
    <w:rsid w:val="007622E9"/>
    <w:rsid w:val="00794DB2"/>
    <w:rsid w:val="00882868"/>
    <w:rsid w:val="0088573D"/>
    <w:rsid w:val="008C2F39"/>
    <w:rsid w:val="009C255C"/>
    <w:rsid w:val="00A25ACB"/>
    <w:rsid w:val="00A966F8"/>
    <w:rsid w:val="00AB4BBD"/>
    <w:rsid w:val="00AB6CC8"/>
    <w:rsid w:val="00AC6130"/>
    <w:rsid w:val="00AE6F53"/>
    <w:rsid w:val="00B132A2"/>
    <w:rsid w:val="00B76298"/>
    <w:rsid w:val="00C23B55"/>
    <w:rsid w:val="00C33375"/>
    <w:rsid w:val="00C55696"/>
    <w:rsid w:val="00CF1B27"/>
    <w:rsid w:val="00D103A0"/>
    <w:rsid w:val="00D62F13"/>
    <w:rsid w:val="00EF26BB"/>
    <w:rsid w:val="00F54205"/>
    <w:rsid w:val="00F568C8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758AD"/>
  <w15:chartTrackingRefBased/>
  <w15:docId w15:val="{E528D4BD-0342-4744-828B-EC16E23D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76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2A2"/>
    <w:pPr>
      <w:jc w:val="center"/>
      <w:outlineLvl w:val="0"/>
    </w:pPr>
    <w:rPr>
      <w:b/>
      <w:color w:val="3E506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2A2"/>
    <w:pPr>
      <w:jc w:val="center"/>
      <w:outlineLvl w:val="1"/>
    </w:pPr>
    <w:rPr>
      <w:b/>
      <w:color w:val="3E506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2A2"/>
    <w:pPr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A2"/>
  </w:style>
  <w:style w:type="paragraph" w:styleId="Footer">
    <w:name w:val="footer"/>
    <w:basedOn w:val="Normal"/>
    <w:link w:val="FooterChar"/>
    <w:uiPriority w:val="99"/>
    <w:unhideWhenUsed/>
    <w:rsid w:val="00B13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A2"/>
  </w:style>
  <w:style w:type="character" w:customStyle="1" w:styleId="Heading1Char">
    <w:name w:val="Heading 1 Char"/>
    <w:basedOn w:val="DefaultParagraphFont"/>
    <w:link w:val="Heading1"/>
    <w:uiPriority w:val="9"/>
    <w:rsid w:val="00B132A2"/>
    <w:rPr>
      <w:b/>
      <w:color w:val="3E506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32A2"/>
    <w:rPr>
      <w:b/>
      <w:color w:val="3E5062"/>
    </w:rPr>
  </w:style>
  <w:style w:type="character" w:customStyle="1" w:styleId="Heading3Char">
    <w:name w:val="Heading 3 Char"/>
    <w:basedOn w:val="DefaultParagraphFont"/>
    <w:link w:val="Heading3"/>
    <w:uiPriority w:val="9"/>
    <w:rsid w:val="00B132A2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132A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23B55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C23B5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etterhead-Personnel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Letterhead-Personnel-2.dotx</Template>
  <TotalTime>37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Diana Rocha</cp:lastModifiedBy>
  <cp:revision>2</cp:revision>
  <cp:lastPrinted>2020-10-08T22:55:00Z</cp:lastPrinted>
  <dcterms:created xsi:type="dcterms:W3CDTF">2020-10-08T22:54:00Z</dcterms:created>
  <dcterms:modified xsi:type="dcterms:W3CDTF">2020-11-04T19:48:00Z</dcterms:modified>
</cp:coreProperties>
</file>