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03" w:rsidRPr="00DF08E5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CE0A03" w:rsidRPr="00DF08E5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8C3218" w:rsidRPr="00DF08E5" w:rsidRDefault="00CE0A03" w:rsidP="00CE0A03">
      <w:pPr>
        <w:tabs>
          <w:tab w:val="center" w:pos="4680"/>
        </w:tabs>
        <w:jc w:val="center"/>
        <w:rPr>
          <w:b/>
          <w:szCs w:val="24"/>
        </w:rPr>
      </w:pPr>
      <w:r w:rsidRPr="00DF08E5">
        <w:rPr>
          <w:b/>
          <w:szCs w:val="24"/>
        </w:rPr>
        <w:t xml:space="preserve">THE PERSONNEL COMMISSION </w:t>
      </w:r>
    </w:p>
    <w:p w:rsidR="00CE0A03" w:rsidRPr="00DF08E5" w:rsidRDefault="00CE0A03" w:rsidP="00CE0A03">
      <w:pPr>
        <w:tabs>
          <w:tab w:val="center" w:pos="4680"/>
        </w:tabs>
        <w:jc w:val="center"/>
        <w:rPr>
          <w:b/>
          <w:szCs w:val="24"/>
        </w:rPr>
      </w:pPr>
      <w:r w:rsidRPr="00DF08E5">
        <w:rPr>
          <w:b/>
          <w:szCs w:val="24"/>
        </w:rPr>
        <w:t>OF HUMBOLDT COUNTY OFFICE OF EDUCATION</w:t>
      </w:r>
    </w:p>
    <w:p w:rsidR="00CE0A03" w:rsidRPr="00DF08E5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27103A" w:rsidRPr="00DF08E5" w:rsidRDefault="00DF08E5" w:rsidP="0027103A">
      <w:pPr>
        <w:tabs>
          <w:tab w:val="center" w:pos="4680"/>
        </w:tabs>
        <w:jc w:val="center"/>
        <w:rPr>
          <w:b/>
          <w:szCs w:val="24"/>
        </w:rPr>
      </w:pPr>
      <w:r w:rsidRPr="00DF08E5">
        <w:rPr>
          <w:b/>
          <w:szCs w:val="24"/>
        </w:rPr>
        <w:t>June 29</w:t>
      </w:r>
      <w:r w:rsidR="002346E0" w:rsidRPr="00DF08E5">
        <w:rPr>
          <w:b/>
          <w:szCs w:val="24"/>
        </w:rPr>
        <w:t>, 2021</w:t>
      </w:r>
    </w:p>
    <w:p w:rsidR="00CE0A03" w:rsidRPr="00DF08E5" w:rsidRDefault="00DF08E5" w:rsidP="0027103A">
      <w:pPr>
        <w:tabs>
          <w:tab w:val="center" w:pos="4680"/>
        </w:tabs>
        <w:jc w:val="center"/>
        <w:rPr>
          <w:b/>
          <w:szCs w:val="24"/>
        </w:rPr>
      </w:pPr>
      <w:r w:rsidRPr="00DF08E5">
        <w:rPr>
          <w:b/>
          <w:szCs w:val="24"/>
        </w:rPr>
        <w:t>3:00</w:t>
      </w:r>
      <w:r w:rsidR="00CE0A03" w:rsidRPr="00DF08E5">
        <w:rPr>
          <w:b/>
          <w:szCs w:val="24"/>
        </w:rPr>
        <w:t xml:space="preserve"> P.M.</w:t>
      </w:r>
    </w:p>
    <w:p w:rsidR="0027103A" w:rsidRPr="00DF08E5" w:rsidRDefault="00CE0A03" w:rsidP="0027103A">
      <w:pPr>
        <w:tabs>
          <w:tab w:val="center" w:pos="4680"/>
        </w:tabs>
        <w:jc w:val="center"/>
        <w:rPr>
          <w:b/>
          <w:szCs w:val="24"/>
        </w:rPr>
      </w:pPr>
      <w:r w:rsidRPr="00DF08E5">
        <w:rPr>
          <w:b/>
          <w:szCs w:val="24"/>
        </w:rPr>
        <w:t>VIA ZOOM</w:t>
      </w:r>
    </w:p>
    <w:p w:rsidR="00C25CB2" w:rsidRDefault="005156CB" w:rsidP="00CE0A03">
      <w:pPr>
        <w:tabs>
          <w:tab w:val="center" w:pos="4680"/>
        </w:tabs>
        <w:jc w:val="center"/>
      </w:pPr>
      <w:r w:rsidRPr="00DF08E5">
        <w:rPr>
          <w:szCs w:val="24"/>
        </w:rPr>
        <w:t>Join Zoom Meeting</w:t>
      </w:r>
      <w:r w:rsidRPr="00DF08E5">
        <w:rPr>
          <w:szCs w:val="24"/>
        </w:rPr>
        <w:br/>
      </w:r>
      <w:hyperlink r:id="rId7" w:history="1">
        <w:r w:rsidR="00C25CB2">
          <w:rPr>
            <w:rStyle w:val="Hyperlink"/>
          </w:rPr>
          <w:t>https://zoom.us/j/7921160412?pwd=dlZsZHcyeGZtMEFuVUxIU3pjVzVkdz09&amp;from=addon</w:t>
        </w:r>
      </w:hyperlink>
    </w:p>
    <w:p w:rsidR="00CE0A03" w:rsidRPr="00DF08E5" w:rsidRDefault="00CE0A03" w:rsidP="00CE0A03">
      <w:pPr>
        <w:tabs>
          <w:tab w:val="center" w:pos="4680"/>
        </w:tabs>
        <w:jc w:val="center"/>
        <w:rPr>
          <w:szCs w:val="24"/>
        </w:rPr>
      </w:pPr>
      <w:r w:rsidRPr="00DF08E5">
        <w:rPr>
          <w:szCs w:val="24"/>
        </w:rPr>
        <w:t>Humboldt County Office of Education</w:t>
      </w:r>
    </w:p>
    <w:p w:rsidR="00CE0A03" w:rsidRPr="00DF08E5" w:rsidRDefault="00CE0A03" w:rsidP="00CE0A03">
      <w:pPr>
        <w:tabs>
          <w:tab w:val="center" w:pos="4680"/>
        </w:tabs>
        <w:jc w:val="center"/>
        <w:rPr>
          <w:szCs w:val="24"/>
        </w:rPr>
      </w:pPr>
      <w:r w:rsidRPr="00DF08E5">
        <w:rPr>
          <w:szCs w:val="24"/>
        </w:rPr>
        <w:t>901 Myrtle Ave.</w:t>
      </w:r>
    </w:p>
    <w:p w:rsidR="00CE0A03" w:rsidRPr="00DF08E5" w:rsidRDefault="00CE0A03" w:rsidP="00CE0A03">
      <w:pPr>
        <w:tabs>
          <w:tab w:val="center" w:pos="4680"/>
        </w:tabs>
        <w:jc w:val="center"/>
        <w:rPr>
          <w:szCs w:val="24"/>
        </w:rPr>
      </w:pPr>
      <w:r w:rsidRPr="00DF08E5">
        <w:rPr>
          <w:szCs w:val="24"/>
        </w:rPr>
        <w:t xml:space="preserve">Eureka, Ca. 95501 </w:t>
      </w:r>
    </w:p>
    <w:p w:rsidR="00CE0A03" w:rsidRPr="00DF08E5" w:rsidRDefault="00CE0A03" w:rsidP="00CE0A03">
      <w:pPr>
        <w:tabs>
          <w:tab w:val="center" w:pos="4680"/>
        </w:tabs>
        <w:jc w:val="center"/>
        <w:rPr>
          <w:szCs w:val="24"/>
        </w:rPr>
      </w:pPr>
    </w:p>
    <w:p w:rsidR="00CE0A03" w:rsidRPr="00DF08E5" w:rsidRDefault="00CE0A03" w:rsidP="00CE0A03">
      <w:pPr>
        <w:tabs>
          <w:tab w:val="center" w:pos="4680"/>
        </w:tabs>
        <w:jc w:val="center"/>
        <w:rPr>
          <w:b/>
          <w:szCs w:val="24"/>
        </w:rPr>
      </w:pPr>
      <w:r w:rsidRPr="00DF08E5">
        <w:rPr>
          <w:b/>
          <w:szCs w:val="24"/>
        </w:rPr>
        <w:t>REGULAR SESSION AGENDA</w:t>
      </w:r>
    </w:p>
    <w:p w:rsidR="00CE0A03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D3016D" w:rsidRPr="00DF08E5" w:rsidRDefault="00D3016D" w:rsidP="00CE0A03">
      <w:pPr>
        <w:tabs>
          <w:tab w:val="center" w:pos="4680"/>
        </w:tabs>
        <w:jc w:val="center"/>
        <w:rPr>
          <w:b/>
          <w:szCs w:val="24"/>
        </w:rPr>
      </w:pPr>
      <w:bookmarkStart w:id="0" w:name="_GoBack"/>
      <w:bookmarkEnd w:id="0"/>
    </w:p>
    <w:p w:rsidR="00CE0A03" w:rsidRPr="00DF08E5" w:rsidRDefault="00CE0A03" w:rsidP="00CE0A03">
      <w:pPr>
        <w:tabs>
          <w:tab w:val="center" w:pos="4680"/>
        </w:tabs>
        <w:jc w:val="center"/>
        <w:rPr>
          <w:b/>
          <w:szCs w:val="24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CALL MEETING TO ORDER/ROLL CALL</w:t>
      </w:r>
    </w:p>
    <w:p w:rsidR="00CE0A03" w:rsidRPr="00DF08E5" w:rsidRDefault="00CE0A03" w:rsidP="00CE0A03">
      <w:pPr>
        <w:tabs>
          <w:tab w:val="center" w:pos="4680"/>
        </w:tabs>
        <w:rPr>
          <w:b/>
          <w:szCs w:val="24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 xml:space="preserve">REVIEW/ APPROVE MINUTES OF  </w:t>
      </w:r>
      <w:r w:rsidR="007D2046" w:rsidRPr="00DF08E5">
        <w:rPr>
          <w:rFonts w:ascii="Times New Roman" w:hAnsi="Times New Roman" w:cs="Times New Roman"/>
          <w:b/>
        </w:rPr>
        <w:t>May 11</w:t>
      </w:r>
      <w:r w:rsidR="00F760B4" w:rsidRPr="00DF08E5">
        <w:rPr>
          <w:rFonts w:ascii="Times New Roman" w:hAnsi="Times New Roman" w:cs="Times New Roman"/>
          <w:b/>
        </w:rPr>
        <w:t>, 2021</w:t>
      </w:r>
    </w:p>
    <w:p w:rsidR="00CE0A03" w:rsidRPr="00DF08E5" w:rsidRDefault="00CE0A03" w:rsidP="00CE0A03">
      <w:pPr>
        <w:tabs>
          <w:tab w:val="center" w:pos="4680"/>
        </w:tabs>
        <w:rPr>
          <w:b/>
          <w:szCs w:val="24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PUBLIC COMMENT (Five minute limit)</w:t>
      </w:r>
    </w:p>
    <w:p w:rsidR="00CE0A03" w:rsidRPr="00DF08E5" w:rsidRDefault="00CE0A03" w:rsidP="00CE0A03">
      <w:pPr>
        <w:tabs>
          <w:tab w:val="center" w:pos="4680"/>
        </w:tabs>
        <w:rPr>
          <w:b/>
          <w:szCs w:val="24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PERSONNEL UPDATES</w:t>
      </w:r>
    </w:p>
    <w:p w:rsidR="00C1155A" w:rsidRPr="00DF08E5" w:rsidRDefault="00C1155A" w:rsidP="00C1155A">
      <w:pPr>
        <w:pStyle w:val="ListParagraph"/>
        <w:tabs>
          <w:tab w:val="center" w:pos="4680"/>
        </w:tabs>
        <w:ind w:left="420"/>
        <w:rPr>
          <w:rFonts w:ascii="Times New Roman" w:hAnsi="Times New Roman" w:cs="Times New Roman"/>
          <w:b/>
        </w:rPr>
      </w:pPr>
    </w:p>
    <w:p w:rsidR="00C1155A" w:rsidRPr="00DF08E5" w:rsidRDefault="00CE0A03" w:rsidP="00C1155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REPORT BY DIRECTOR OF PERSONNEL</w:t>
      </w:r>
    </w:p>
    <w:p w:rsidR="00C1155A" w:rsidRPr="00DF08E5" w:rsidRDefault="00C1155A" w:rsidP="00C1155A">
      <w:pPr>
        <w:tabs>
          <w:tab w:val="center" w:pos="4680"/>
        </w:tabs>
        <w:rPr>
          <w:b/>
          <w:szCs w:val="24"/>
        </w:rPr>
      </w:pPr>
    </w:p>
    <w:p w:rsidR="0081697A" w:rsidRPr="00DF08E5" w:rsidRDefault="00CE0A03" w:rsidP="0081697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 xml:space="preserve">NEW HIRES </w:t>
      </w:r>
    </w:p>
    <w:p w:rsidR="00227912" w:rsidRPr="00DF08E5" w:rsidRDefault="00FE56A8" w:rsidP="00227912">
      <w:pPr>
        <w:pStyle w:val="ListParagraph"/>
        <w:numPr>
          <w:ilvl w:val="0"/>
          <w:numId w:val="11"/>
        </w:numPr>
        <w:tabs>
          <w:tab w:val="center" w:pos="4680"/>
        </w:tabs>
        <w:ind w:left="1260"/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</w:rPr>
        <w:t>Computer Systems Technician</w:t>
      </w:r>
      <w:r w:rsidR="00227912" w:rsidRPr="00DF08E5">
        <w:rPr>
          <w:rFonts w:ascii="Times New Roman" w:hAnsi="Times New Roman" w:cs="Times New Roman"/>
        </w:rPr>
        <w:t xml:space="preserve"> (FTE 1.0)</w:t>
      </w:r>
    </w:p>
    <w:p w:rsidR="00227912" w:rsidRPr="00DF08E5" w:rsidRDefault="00A45B77" w:rsidP="00A45B77">
      <w:pPr>
        <w:pStyle w:val="ListParagraph"/>
        <w:numPr>
          <w:ilvl w:val="0"/>
          <w:numId w:val="11"/>
        </w:numPr>
        <w:tabs>
          <w:tab w:val="center" w:pos="4680"/>
        </w:tabs>
        <w:ind w:left="1260"/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</w:rPr>
        <w:t>SDC Preschool Aide SB (FTE .68)</w:t>
      </w:r>
    </w:p>
    <w:p w:rsidR="00026474" w:rsidRPr="00026474" w:rsidRDefault="00A45B77" w:rsidP="00026474">
      <w:pPr>
        <w:pStyle w:val="ListParagraph"/>
        <w:numPr>
          <w:ilvl w:val="0"/>
          <w:numId w:val="11"/>
        </w:numPr>
        <w:tabs>
          <w:tab w:val="center" w:pos="4680"/>
        </w:tabs>
        <w:ind w:left="1260"/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</w:rPr>
        <w:t>Principal Account Tech 1 – Division (FTE 1.0)</w:t>
      </w:r>
    </w:p>
    <w:p w:rsidR="00FE56A8" w:rsidRPr="00DF08E5" w:rsidRDefault="00FE56A8" w:rsidP="00FE56A8">
      <w:pPr>
        <w:pStyle w:val="ListParagraph"/>
        <w:tabs>
          <w:tab w:val="center" w:pos="4680"/>
        </w:tabs>
        <w:ind w:left="1260"/>
        <w:rPr>
          <w:rFonts w:ascii="Times New Roman" w:hAnsi="Times New Roman" w:cs="Times New Roman"/>
          <w:b/>
          <w:highlight w:val="yellow"/>
        </w:rPr>
      </w:pPr>
    </w:p>
    <w:p w:rsidR="00CE0A03" w:rsidRDefault="00CE0A03" w:rsidP="00C1155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POSITION SEPARATION</w:t>
      </w:r>
    </w:p>
    <w:p w:rsidR="00662B02" w:rsidRPr="00D3016D" w:rsidRDefault="00662B02" w:rsidP="00662B02">
      <w:pPr>
        <w:pStyle w:val="ListParagraph"/>
        <w:numPr>
          <w:ilvl w:val="0"/>
          <w:numId w:val="15"/>
        </w:numPr>
        <w:tabs>
          <w:tab w:val="center" w:pos="4680"/>
        </w:tabs>
        <w:rPr>
          <w:rFonts w:ascii="Times New Roman" w:hAnsi="Times New Roman" w:cs="Times New Roman"/>
        </w:rPr>
      </w:pPr>
      <w:r w:rsidRPr="00D3016D">
        <w:rPr>
          <w:rFonts w:ascii="Times New Roman" w:hAnsi="Times New Roman" w:cs="Times New Roman"/>
        </w:rPr>
        <w:t>Library Systems Tech (FTE 1.0)</w:t>
      </w:r>
    </w:p>
    <w:p w:rsidR="00662B02" w:rsidRPr="00D3016D" w:rsidRDefault="00662B02" w:rsidP="00662B02">
      <w:pPr>
        <w:pStyle w:val="ListParagraph"/>
        <w:numPr>
          <w:ilvl w:val="0"/>
          <w:numId w:val="15"/>
        </w:numPr>
        <w:tabs>
          <w:tab w:val="center" w:pos="4680"/>
        </w:tabs>
        <w:rPr>
          <w:rFonts w:ascii="Times New Roman" w:hAnsi="Times New Roman" w:cs="Times New Roman"/>
        </w:rPr>
      </w:pPr>
      <w:r w:rsidRPr="00D3016D">
        <w:rPr>
          <w:rFonts w:ascii="Times New Roman" w:hAnsi="Times New Roman" w:cs="Times New Roman"/>
        </w:rPr>
        <w:t>Regional Health Career Liaison (FTE 1.0)</w:t>
      </w:r>
    </w:p>
    <w:p w:rsidR="00662B02" w:rsidRPr="00D3016D" w:rsidRDefault="00662B02" w:rsidP="00662B02">
      <w:pPr>
        <w:pStyle w:val="ListParagraph"/>
        <w:numPr>
          <w:ilvl w:val="0"/>
          <w:numId w:val="15"/>
        </w:numPr>
        <w:tabs>
          <w:tab w:val="center" w:pos="4680"/>
        </w:tabs>
        <w:rPr>
          <w:rFonts w:ascii="Times New Roman" w:hAnsi="Times New Roman" w:cs="Times New Roman"/>
        </w:rPr>
      </w:pPr>
      <w:r w:rsidRPr="00D3016D">
        <w:rPr>
          <w:rFonts w:ascii="Times New Roman" w:hAnsi="Times New Roman" w:cs="Times New Roman"/>
        </w:rPr>
        <w:t>Instructional Aide SB (FTE .86)</w:t>
      </w:r>
    </w:p>
    <w:p w:rsidR="00662B02" w:rsidRPr="00D3016D" w:rsidRDefault="00662B02" w:rsidP="00662B02">
      <w:pPr>
        <w:pStyle w:val="ListParagraph"/>
        <w:numPr>
          <w:ilvl w:val="0"/>
          <w:numId w:val="15"/>
        </w:numPr>
        <w:tabs>
          <w:tab w:val="center" w:pos="4680"/>
        </w:tabs>
        <w:rPr>
          <w:rFonts w:ascii="Times New Roman" w:hAnsi="Times New Roman" w:cs="Times New Roman"/>
        </w:rPr>
      </w:pPr>
      <w:r w:rsidRPr="00D3016D">
        <w:rPr>
          <w:rFonts w:ascii="Times New Roman" w:hAnsi="Times New Roman" w:cs="Times New Roman"/>
        </w:rPr>
        <w:t>Instructional Aide CCS (FTE .86)</w:t>
      </w:r>
    </w:p>
    <w:p w:rsidR="00662B02" w:rsidRPr="00D3016D" w:rsidRDefault="00662B02" w:rsidP="00662B02">
      <w:pPr>
        <w:pStyle w:val="ListParagraph"/>
        <w:numPr>
          <w:ilvl w:val="0"/>
          <w:numId w:val="15"/>
        </w:numPr>
        <w:tabs>
          <w:tab w:val="center" w:pos="4680"/>
        </w:tabs>
        <w:rPr>
          <w:rFonts w:ascii="Times New Roman" w:hAnsi="Times New Roman" w:cs="Times New Roman"/>
        </w:rPr>
      </w:pPr>
      <w:r w:rsidRPr="00D3016D">
        <w:rPr>
          <w:rFonts w:ascii="Times New Roman" w:hAnsi="Times New Roman" w:cs="Times New Roman"/>
        </w:rPr>
        <w:t>Para educator – GP (FTE .86)</w:t>
      </w:r>
    </w:p>
    <w:p w:rsidR="00662B02" w:rsidRPr="00D3016D" w:rsidRDefault="00662B02" w:rsidP="00662B02">
      <w:pPr>
        <w:pStyle w:val="ListParagraph"/>
        <w:numPr>
          <w:ilvl w:val="0"/>
          <w:numId w:val="15"/>
        </w:numPr>
        <w:tabs>
          <w:tab w:val="center" w:pos="4680"/>
        </w:tabs>
        <w:rPr>
          <w:rFonts w:ascii="Times New Roman" w:hAnsi="Times New Roman" w:cs="Times New Roman"/>
        </w:rPr>
      </w:pPr>
      <w:r w:rsidRPr="00D3016D">
        <w:rPr>
          <w:rFonts w:ascii="Times New Roman" w:hAnsi="Times New Roman" w:cs="Times New Roman"/>
        </w:rPr>
        <w:t>Instructional Aide SB (FTE .86)</w:t>
      </w:r>
    </w:p>
    <w:p w:rsidR="00662B02" w:rsidRPr="00D3016D" w:rsidRDefault="00662B02" w:rsidP="00662B02">
      <w:pPr>
        <w:pStyle w:val="ListParagraph"/>
        <w:numPr>
          <w:ilvl w:val="0"/>
          <w:numId w:val="15"/>
        </w:numPr>
        <w:tabs>
          <w:tab w:val="center" w:pos="4680"/>
        </w:tabs>
        <w:rPr>
          <w:rFonts w:ascii="Times New Roman" w:hAnsi="Times New Roman" w:cs="Times New Roman"/>
        </w:rPr>
      </w:pPr>
      <w:proofErr w:type="spellStart"/>
      <w:r w:rsidRPr="00D3016D">
        <w:rPr>
          <w:rFonts w:ascii="Times New Roman" w:hAnsi="Times New Roman" w:cs="Times New Roman"/>
        </w:rPr>
        <w:t>CalSOAP</w:t>
      </w:r>
      <w:proofErr w:type="spellEnd"/>
      <w:r w:rsidRPr="00D3016D">
        <w:rPr>
          <w:rFonts w:ascii="Times New Roman" w:hAnsi="Times New Roman" w:cs="Times New Roman"/>
        </w:rPr>
        <w:t xml:space="preserve"> Technician (FTE 1.0)</w:t>
      </w:r>
    </w:p>
    <w:p w:rsidR="00662B02" w:rsidRPr="00DF08E5" w:rsidRDefault="00662B02" w:rsidP="00662B02">
      <w:pPr>
        <w:pStyle w:val="ListParagraph"/>
        <w:tabs>
          <w:tab w:val="center" w:pos="4680"/>
        </w:tabs>
        <w:ind w:left="1230"/>
        <w:rPr>
          <w:rFonts w:ascii="Times New Roman" w:hAnsi="Times New Roman" w:cs="Times New Roman"/>
          <w:b/>
        </w:rPr>
      </w:pPr>
    </w:p>
    <w:p w:rsidR="00B818D5" w:rsidRDefault="00B818D5" w:rsidP="00B818D5">
      <w:pPr>
        <w:pStyle w:val="ListParagraph"/>
        <w:tabs>
          <w:tab w:val="center" w:pos="4680"/>
        </w:tabs>
        <w:ind w:left="1260"/>
        <w:rPr>
          <w:rFonts w:ascii="Times New Roman" w:hAnsi="Times New Roman" w:cs="Times New Roman"/>
          <w:i/>
          <w:highlight w:val="yellow"/>
        </w:rPr>
      </w:pPr>
    </w:p>
    <w:p w:rsidR="00D3016D" w:rsidRPr="00DF08E5" w:rsidRDefault="00D3016D" w:rsidP="00B818D5">
      <w:pPr>
        <w:pStyle w:val="ListParagraph"/>
        <w:tabs>
          <w:tab w:val="center" w:pos="4680"/>
        </w:tabs>
        <w:ind w:left="1260"/>
        <w:rPr>
          <w:rFonts w:ascii="Times New Roman" w:hAnsi="Times New Roman" w:cs="Times New Roman"/>
          <w:i/>
          <w:highlight w:val="yellow"/>
        </w:rPr>
      </w:pPr>
    </w:p>
    <w:p w:rsidR="00B93437" w:rsidRPr="00DF08E5" w:rsidRDefault="00B93437" w:rsidP="00B93437">
      <w:pPr>
        <w:tabs>
          <w:tab w:val="center" w:pos="4680"/>
        </w:tabs>
        <w:rPr>
          <w:b/>
          <w:i/>
          <w:szCs w:val="24"/>
        </w:rPr>
      </w:pPr>
    </w:p>
    <w:p w:rsidR="00CE0A03" w:rsidRPr="00DF08E5" w:rsidRDefault="00CE0A03" w:rsidP="00C1155A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VACANT POSITIONS</w:t>
      </w:r>
    </w:p>
    <w:p w:rsidR="00B93437" w:rsidRPr="00DF08E5" w:rsidRDefault="00B93437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Budget and Accounting Analyst</w:t>
      </w:r>
      <w:r w:rsidR="009243F2" w:rsidRPr="00DF08E5">
        <w:rPr>
          <w:rFonts w:ascii="Times New Roman" w:hAnsi="Times New Roman" w:cs="Times New Roman"/>
        </w:rPr>
        <w:t xml:space="preserve"> (FTE 1.0)</w:t>
      </w:r>
      <w:r w:rsidR="00B5411C" w:rsidRPr="00DF08E5">
        <w:rPr>
          <w:rFonts w:ascii="Times New Roman" w:hAnsi="Times New Roman" w:cs="Times New Roman"/>
        </w:rPr>
        <w:t xml:space="preserve"> #101</w:t>
      </w:r>
    </w:p>
    <w:p w:rsidR="00227912" w:rsidRPr="00DF08E5" w:rsidRDefault="0022791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School Bus Driver (FTE .86) #170</w:t>
      </w:r>
    </w:p>
    <w:p w:rsidR="00227912" w:rsidRPr="00DF08E5" w:rsidRDefault="0022791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SCIA Special Education GP (FTE .86) #142</w:t>
      </w:r>
    </w:p>
    <w:p w:rsidR="00227912" w:rsidRPr="00DF08E5" w:rsidRDefault="0022791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SCIA Special Education GP (FTE .86) #189</w:t>
      </w:r>
    </w:p>
    <w:p w:rsidR="00227912" w:rsidRPr="00DF08E5" w:rsidRDefault="0022791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Program Aide GP (FTE .86) #138</w:t>
      </w:r>
    </w:p>
    <w:p w:rsidR="00227912" w:rsidRPr="00DF08E5" w:rsidRDefault="0022791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Program Aide GP (FTE .86) #156</w:t>
      </w:r>
    </w:p>
    <w:p w:rsidR="00227912" w:rsidRPr="00DF08E5" w:rsidRDefault="0022791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Instructional Aide GP (FTE .86) #167</w:t>
      </w:r>
    </w:p>
    <w:p w:rsidR="00227912" w:rsidRDefault="00227912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lastRenderedPageBreak/>
        <w:t>Sign Language Interpreter (FTE 1.0) #121</w:t>
      </w:r>
    </w:p>
    <w:p w:rsidR="003948DE" w:rsidRDefault="003948DE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&amp; Events Tech (FTE 1.0) #114</w:t>
      </w:r>
    </w:p>
    <w:p w:rsidR="003948DE" w:rsidRDefault="003948DE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Clerk (FTE 1.0) #119</w:t>
      </w:r>
    </w:p>
    <w:p w:rsidR="003948DE" w:rsidRDefault="003948DE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Supervisor (FTE 1.0) #120</w:t>
      </w:r>
    </w:p>
    <w:p w:rsidR="003948DE" w:rsidRDefault="003948DE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Bilingual/</w:t>
      </w:r>
      <w:proofErr w:type="spellStart"/>
      <w:r>
        <w:rPr>
          <w:rFonts w:ascii="Times New Roman" w:hAnsi="Times New Roman" w:cs="Times New Roman"/>
        </w:rPr>
        <w:t>Biliterate</w:t>
      </w:r>
      <w:proofErr w:type="spellEnd"/>
      <w:r>
        <w:rPr>
          <w:rFonts w:ascii="Times New Roman" w:hAnsi="Times New Roman" w:cs="Times New Roman"/>
        </w:rPr>
        <w:t xml:space="preserve"> Community Health Liaison (FTE 1.0) #117</w:t>
      </w:r>
    </w:p>
    <w:p w:rsidR="003948DE" w:rsidRDefault="003948DE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Systems Tech (FTE 1.0) #122</w:t>
      </w:r>
    </w:p>
    <w:p w:rsidR="003948DE" w:rsidRDefault="003948DE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Instructional Aide ERC (FTE .86) #</w:t>
      </w:r>
      <w:r w:rsidR="00D51D86">
        <w:rPr>
          <w:rFonts w:ascii="Times New Roman" w:hAnsi="Times New Roman" w:cs="Times New Roman"/>
        </w:rPr>
        <w:t>118</w:t>
      </w:r>
    </w:p>
    <w:p w:rsidR="00D51D86" w:rsidRDefault="00D51D86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Itinerant Instructional Aide HCOE – Regional (FTE .86) #113</w:t>
      </w:r>
    </w:p>
    <w:p w:rsidR="00D51D86" w:rsidRDefault="00D51D86" w:rsidP="00CB6B97">
      <w:pPr>
        <w:pStyle w:val="ListParagraph"/>
        <w:numPr>
          <w:ilvl w:val="0"/>
          <w:numId w:val="13"/>
        </w:numPr>
        <w:tabs>
          <w:tab w:val="center" w:pos="4680"/>
        </w:tabs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Instructional Aide – Temporary (FTE .5) #116</w:t>
      </w:r>
    </w:p>
    <w:p w:rsidR="00C1155A" w:rsidRPr="00DF08E5" w:rsidRDefault="00C1155A" w:rsidP="00CB6B97">
      <w:pPr>
        <w:tabs>
          <w:tab w:val="center" w:pos="4680"/>
        </w:tabs>
        <w:rPr>
          <w:b/>
          <w:szCs w:val="24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ACTION ITEMS</w:t>
      </w:r>
    </w:p>
    <w:p w:rsidR="00DF08E5" w:rsidRPr="00DF08E5" w:rsidRDefault="00DF08E5" w:rsidP="00DF08E5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New Job Positions: Rosie Slentz</w:t>
      </w:r>
    </w:p>
    <w:p w:rsidR="00DF08E5" w:rsidRPr="00DF08E5" w:rsidRDefault="00DF08E5" w:rsidP="00DF08E5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</w:rPr>
        <w:t>Lead Library System Technician</w:t>
      </w:r>
    </w:p>
    <w:p w:rsidR="00DF08E5" w:rsidRPr="00DF08E5" w:rsidRDefault="00DF08E5" w:rsidP="00DF08E5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</w:rPr>
        <w:t>Expanded Learning &amp; Environmental Literacy Coordinator</w:t>
      </w:r>
    </w:p>
    <w:p w:rsidR="00DF08E5" w:rsidRPr="00DF08E5" w:rsidRDefault="00DF08E5" w:rsidP="00DF08E5">
      <w:pPr>
        <w:pStyle w:val="ListParagraph"/>
        <w:tabs>
          <w:tab w:val="center" w:pos="4680"/>
        </w:tabs>
        <w:ind w:left="2160"/>
        <w:rPr>
          <w:rFonts w:ascii="Times New Roman" w:hAnsi="Times New Roman" w:cs="Times New Roman"/>
          <w:b/>
        </w:rPr>
      </w:pPr>
    </w:p>
    <w:p w:rsidR="00DF08E5" w:rsidRPr="00DF08E5" w:rsidRDefault="00DF08E5" w:rsidP="00DF08E5">
      <w:pPr>
        <w:pStyle w:val="ListParagraph"/>
        <w:numPr>
          <w:ilvl w:val="1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New Job Positions: Genevive  Macias</w:t>
      </w:r>
    </w:p>
    <w:p w:rsidR="00DF08E5" w:rsidRPr="00DF08E5" w:rsidRDefault="00DF08E5" w:rsidP="00DF08E5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</w:rPr>
        <w:t>Early Childhood Educator 1</w:t>
      </w:r>
    </w:p>
    <w:p w:rsidR="00DF08E5" w:rsidRPr="00DF08E5" w:rsidRDefault="00DF08E5" w:rsidP="00DF08E5">
      <w:pPr>
        <w:pStyle w:val="ListParagraph"/>
        <w:numPr>
          <w:ilvl w:val="2"/>
          <w:numId w:val="10"/>
        </w:numPr>
        <w:tabs>
          <w:tab w:val="center" w:pos="4680"/>
        </w:tabs>
        <w:rPr>
          <w:rFonts w:ascii="Times New Roman" w:hAnsi="Times New Roman" w:cs="Times New Roman"/>
        </w:rPr>
      </w:pPr>
      <w:r w:rsidRPr="00DF08E5">
        <w:rPr>
          <w:rFonts w:ascii="Times New Roman" w:hAnsi="Times New Roman" w:cs="Times New Roman"/>
        </w:rPr>
        <w:t>Early Childhood Educator 4</w:t>
      </w:r>
    </w:p>
    <w:p w:rsidR="00DF08E5" w:rsidRPr="00DF08E5" w:rsidRDefault="00DF08E5" w:rsidP="00DF08E5">
      <w:pPr>
        <w:pStyle w:val="ListParagraph"/>
        <w:tabs>
          <w:tab w:val="center" w:pos="4680"/>
        </w:tabs>
        <w:ind w:left="2160"/>
        <w:rPr>
          <w:rFonts w:ascii="Times New Roman" w:hAnsi="Times New Roman" w:cs="Times New Roman"/>
        </w:rPr>
      </w:pPr>
    </w:p>
    <w:p w:rsidR="00517AFE" w:rsidRPr="00DF08E5" w:rsidRDefault="00517AFE" w:rsidP="00517AFE">
      <w:pPr>
        <w:tabs>
          <w:tab w:val="left" w:pos="1530"/>
          <w:tab w:val="center" w:pos="4680"/>
        </w:tabs>
        <w:rPr>
          <w:szCs w:val="24"/>
        </w:rPr>
      </w:pPr>
    </w:p>
    <w:p w:rsidR="005A7EAA" w:rsidRPr="00DF08E5" w:rsidRDefault="005A7EAA" w:rsidP="005A7EAA">
      <w:pPr>
        <w:pStyle w:val="ListParagraph"/>
        <w:tabs>
          <w:tab w:val="center" w:pos="4680"/>
        </w:tabs>
        <w:ind w:left="1800"/>
        <w:rPr>
          <w:rFonts w:ascii="Times New Roman" w:hAnsi="Times New Roman" w:cs="Times New Roman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BUDGET REPORT</w:t>
      </w:r>
    </w:p>
    <w:p w:rsidR="00C1155A" w:rsidRPr="00DF08E5" w:rsidRDefault="00C1155A" w:rsidP="00C1155A">
      <w:pPr>
        <w:pStyle w:val="ListParagraph"/>
        <w:rPr>
          <w:rFonts w:ascii="Times New Roman" w:hAnsi="Times New Roman" w:cs="Times New Roman"/>
          <w:b/>
        </w:rPr>
      </w:pPr>
    </w:p>
    <w:p w:rsidR="00C1155A" w:rsidRPr="00DF08E5" w:rsidRDefault="00C1155A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SUPERINTENDENTS REPORT</w:t>
      </w:r>
    </w:p>
    <w:p w:rsidR="00C1155A" w:rsidRPr="00DF08E5" w:rsidRDefault="00C1155A" w:rsidP="00C1155A">
      <w:pPr>
        <w:tabs>
          <w:tab w:val="center" w:pos="4680"/>
        </w:tabs>
        <w:rPr>
          <w:b/>
          <w:szCs w:val="24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REVIEW TRAVEL CLAIM</w:t>
      </w:r>
    </w:p>
    <w:p w:rsidR="00C1155A" w:rsidRPr="00DF08E5" w:rsidRDefault="00C1155A" w:rsidP="00C1155A">
      <w:pPr>
        <w:tabs>
          <w:tab w:val="center" w:pos="4680"/>
        </w:tabs>
        <w:rPr>
          <w:b/>
          <w:szCs w:val="24"/>
        </w:rPr>
      </w:pPr>
    </w:p>
    <w:p w:rsidR="00CE0A03" w:rsidRPr="00DF08E5" w:rsidRDefault="00CE0A03" w:rsidP="00CE0A03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>ADJOURNMENT</w:t>
      </w:r>
    </w:p>
    <w:p w:rsidR="00CE0A03" w:rsidRPr="00DF08E5" w:rsidRDefault="00CE0A03" w:rsidP="00CE0A03">
      <w:pPr>
        <w:pStyle w:val="ListParagraph"/>
        <w:tabs>
          <w:tab w:val="center" w:pos="4680"/>
        </w:tabs>
        <w:ind w:left="1140"/>
        <w:rPr>
          <w:rFonts w:ascii="Times New Roman" w:hAnsi="Times New Roman" w:cs="Times New Roman"/>
          <w:b/>
        </w:rPr>
      </w:pPr>
      <w:r w:rsidRPr="00DF08E5">
        <w:rPr>
          <w:rFonts w:ascii="Times New Roman" w:hAnsi="Times New Roman" w:cs="Times New Roman"/>
          <w:b/>
        </w:rPr>
        <w:tab/>
        <w:t xml:space="preserve"> </w:t>
      </w:r>
    </w:p>
    <w:sectPr w:rsidR="00CE0A03" w:rsidRPr="00DF08E5" w:rsidSect="00AC6130">
      <w:headerReference w:type="default" r:id="rId8"/>
      <w:footerReference w:type="default" r:id="rId9"/>
      <w:pgSz w:w="12240" w:h="15840"/>
      <w:pgMar w:top="1881" w:right="1440" w:bottom="1440" w:left="1440" w:header="5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54" w:rsidRDefault="00FC7C54" w:rsidP="00B132A2">
      <w:r>
        <w:separator/>
      </w:r>
    </w:p>
  </w:endnote>
  <w:endnote w:type="continuationSeparator" w:id="0">
    <w:p w:rsidR="00FC7C54" w:rsidRDefault="00FC7C54" w:rsidP="00B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Footer"/>
      <w:ind w:left="-720"/>
    </w:pPr>
    <w:r>
      <w:rPr>
        <w:noProof/>
      </w:rPr>
      <w:drawing>
        <wp:inline distT="0" distB="0" distL="0" distR="0" wp14:anchorId="05706239" wp14:editId="41A837AA">
          <wp:extent cx="6858000" cy="213213"/>
          <wp:effectExtent l="0" t="0" r="0" b="3175"/>
          <wp:docPr id="2" name="Picture 2" descr="HCOE is located at 901 Myrtle Avenue in Eureka." title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frank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325" cy="25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54" w:rsidRDefault="00FC7C54" w:rsidP="00B132A2">
      <w:r>
        <w:separator/>
      </w:r>
    </w:p>
  </w:footnote>
  <w:footnote w:type="continuationSeparator" w:id="0">
    <w:p w:rsidR="00FC7C54" w:rsidRDefault="00FC7C54" w:rsidP="00B1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85550" wp14:editId="73B38726">
          <wp:simplePos x="0" y="0"/>
          <wp:positionH relativeFrom="column">
            <wp:posOffset>-457200</wp:posOffset>
          </wp:positionH>
          <wp:positionV relativeFrom="paragraph">
            <wp:posOffset>59599</wp:posOffset>
          </wp:positionV>
          <wp:extent cx="6825358" cy="461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erson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358" cy="461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72C"/>
    <w:multiLevelType w:val="multilevel"/>
    <w:tmpl w:val="5C14E32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537EA9"/>
    <w:multiLevelType w:val="hybridMultilevel"/>
    <w:tmpl w:val="260876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B0783F"/>
    <w:multiLevelType w:val="hybridMultilevel"/>
    <w:tmpl w:val="92F07B7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E917464"/>
    <w:multiLevelType w:val="hybridMultilevel"/>
    <w:tmpl w:val="4AB0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A5F0E"/>
    <w:multiLevelType w:val="hybridMultilevel"/>
    <w:tmpl w:val="B4DAC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7340A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647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587"/>
    <w:multiLevelType w:val="hybridMultilevel"/>
    <w:tmpl w:val="74181D98"/>
    <w:lvl w:ilvl="0" w:tplc="953EE1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E00510E">
      <w:numFmt w:val="bullet"/>
      <w:lvlText w:val="•"/>
      <w:lvlJc w:val="left"/>
      <w:pPr>
        <w:ind w:left="1342" w:hanging="272"/>
      </w:pPr>
      <w:rPr>
        <w:rFonts w:hint="default"/>
      </w:rPr>
    </w:lvl>
    <w:lvl w:ilvl="2" w:tplc="0ED42234">
      <w:numFmt w:val="bullet"/>
      <w:lvlText w:val="•"/>
      <w:lvlJc w:val="left"/>
      <w:pPr>
        <w:ind w:left="2284" w:hanging="272"/>
      </w:pPr>
      <w:rPr>
        <w:rFonts w:hint="default"/>
      </w:rPr>
    </w:lvl>
    <w:lvl w:ilvl="3" w:tplc="A99EC2A6">
      <w:numFmt w:val="bullet"/>
      <w:lvlText w:val="•"/>
      <w:lvlJc w:val="left"/>
      <w:pPr>
        <w:ind w:left="3226" w:hanging="272"/>
      </w:pPr>
      <w:rPr>
        <w:rFonts w:hint="default"/>
      </w:rPr>
    </w:lvl>
    <w:lvl w:ilvl="4" w:tplc="0918240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2C44AEAA">
      <w:numFmt w:val="bullet"/>
      <w:lvlText w:val="•"/>
      <w:lvlJc w:val="left"/>
      <w:pPr>
        <w:ind w:left="5110" w:hanging="272"/>
      </w:pPr>
      <w:rPr>
        <w:rFonts w:hint="default"/>
      </w:rPr>
    </w:lvl>
    <w:lvl w:ilvl="6" w:tplc="1B04D848">
      <w:numFmt w:val="bullet"/>
      <w:lvlText w:val="•"/>
      <w:lvlJc w:val="left"/>
      <w:pPr>
        <w:ind w:left="6052" w:hanging="272"/>
      </w:pPr>
      <w:rPr>
        <w:rFonts w:hint="default"/>
      </w:rPr>
    </w:lvl>
    <w:lvl w:ilvl="7" w:tplc="C648394E">
      <w:numFmt w:val="bullet"/>
      <w:lvlText w:val="•"/>
      <w:lvlJc w:val="left"/>
      <w:pPr>
        <w:ind w:left="6994" w:hanging="272"/>
      </w:pPr>
      <w:rPr>
        <w:rFonts w:hint="default"/>
      </w:rPr>
    </w:lvl>
    <w:lvl w:ilvl="8" w:tplc="C47AEE26">
      <w:numFmt w:val="bullet"/>
      <w:lvlText w:val="•"/>
      <w:lvlJc w:val="left"/>
      <w:pPr>
        <w:ind w:left="7936" w:hanging="272"/>
      </w:pPr>
      <w:rPr>
        <w:rFonts w:hint="default"/>
      </w:rPr>
    </w:lvl>
  </w:abstractNum>
  <w:abstractNum w:abstractNumId="8" w15:restartNumberingAfterBreak="0">
    <w:nsid w:val="572145CC"/>
    <w:multiLevelType w:val="hybridMultilevel"/>
    <w:tmpl w:val="50B82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CE2A2C"/>
    <w:multiLevelType w:val="hybridMultilevel"/>
    <w:tmpl w:val="CB26116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69367BF3"/>
    <w:multiLevelType w:val="hybridMultilevel"/>
    <w:tmpl w:val="A7B453E4"/>
    <w:lvl w:ilvl="0" w:tplc="56A8E0E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9082E"/>
    <w:multiLevelType w:val="hybridMultilevel"/>
    <w:tmpl w:val="04B4B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7123FD"/>
    <w:multiLevelType w:val="hybridMultilevel"/>
    <w:tmpl w:val="4EAA66AE"/>
    <w:lvl w:ilvl="0" w:tplc="9552D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F22B3"/>
    <w:multiLevelType w:val="hybridMultilevel"/>
    <w:tmpl w:val="B892578A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 w15:restartNumberingAfterBreak="0">
    <w:nsid w:val="7B2A5932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82"/>
    <w:rsid w:val="00013E05"/>
    <w:rsid w:val="00026474"/>
    <w:rsid w:val="00083FA1"/>
    <w:rsid w:val="000B5E78"/>
    <w:rsid w:val="000C5922"/>
    <w:rsid w:val="001041E2"/>
    <w:rsid w:val="00143669"/>
    <w:rsid w:val="001C072E"/>
    <w:rsid w:val="00227912"/>
    <w:rsid w:val="002346E0"/>
    <w:rsid w:val="002444A0"/>
    <w:rsid w:val="002470EC"/>
    <w:rsid w:val="0027103A"/>
    <w:rsid w:val="00277D8C"/>
    <w:rsid w:val="002D2349"/>
    <w:rsid w:val="002E0A29"/>
    <w:rsid w:val="003223F1"/>
    <w:rsid w:val="003336B8"/>
    <w:rsid w:val="00352212"/>
    <w:rsid w:val="00361170"/>
    <w:rsid w:val="003613C5"/>
    <w:rsid w:val="00376BC3"/>
    <w:rsid w:val="0038234B"/>
    <w:rsid w:val="00384716"/>
    <w:rsid w:val="003948DE"/>
    <w:rsid w:val="003D07EE"/>
    <w:rsid w:val="003E3F8B"/>
    <w:rsid w:val="00443DC4"/>
    <w:rsid w:val="004457EE"/>
    <w:rsid w:val="004830DD"/>
    <w:rsid w:val="004A4A5F"/>
    <w:rsid w:val="004B7947"/>
    <w:rsid w:val="004C6071"/>
    <w:rsid w:val="005128C2"/>
    <w:rsid w:val="005156CB"/>
    <w:rsid w:val="00517AFE"/>
    <w:rsid w:val="00534852"/>
    <w:rsid w:val="005569DE"/>
    <w:rsid w:val="00572AB8"/>
    <w:rsid w:val="005A7EAA"/>
    <w:rsid w:val="00662B02"/>
    <w:rsid w:val="006766C0"/>
    <w:rsid w:val="006C22B7"/>
    <w:rsid w:val="006F554E"/>
    <w:rsid w:val="0075348A"/>
    <w:rsid w:val="007622E9"/>
    <w:rsid w:val="007864FC"/>
    <w:rsid w:val="00794DB2"/>
    <w:rsid w:val="007D2046"/>
    <w:rsid w:val="007E19B5"/>
    <w:rsid w:val="007F0EFA"/>
    <w:rsid w:val="0081087F"/>
    <w:rsid w:val="0081697A"/>
    <w:rsid w:val="0083586E"/>
    <w:rsid w:val="00855424"/>
    <w:rsid w:val="00882868"/>
    <w:rsid w:val="0088573D"/>
    <w:rsid w:val="00890821"/>
    <w:rsid w:val="008A0082"/>
    <w:rsid w:val="008C2F39"/>
    <w:rsid w:val="008C3218"/>
    <w:rsid w:val="0091414A"/>
    <w:rsid w:val="009243F2"/>
    <w:rsid w:val="009C255C"/>
    <w:rsid w:val="00A25ACB"/>
    <w:rsid w:val="00A45B77"/>
    <w:rsid w:val="00A61863"/>
    <w:rsid w:val="00A867BF"/>
    <w:rsid w:val="00A966F8"/>
    <w:rsid w:val="00AA3851"/>
    <w:rsid w:val="00AB4BBD"/>
    <w:rsid w:val="00AB6CC8"/>
    <w:rsid w:val="00AC442A"/>
    <w:rsid w:val="00AC6130"/>
    <w:rsid w:val="00AE6F53"/>
    <w:rsid w:val="00B0722D"/>
    <w:rsid w:val="00B132A2"/>
    <w:rsid w:val="00B3436A"/>
    <w:rsid w:val="00B5411C"/>
    <w:rsid w:val="00B76298"/>
    <w:rsid w:val="00B818D5"/>
    <w:rsid w:val="00B93437"/>
    <w:rsid w:val="00BF0CAD"/>
    <w:rsid w:val="00C1155A"/>
    <w:rsid w:val="00C23B55"/>
    <w:rsid w:val="00C25CB2"/>
    <w:rsid w:val="00C33375"/>
    <w:rsid w:val="00C522B3"/>
    <w:rsid w:val="00C7032E"/>
    <w:rsid w:val="00C96E89"/>
    <w:rsid w:val="00CB6B97"/>
    <w:rsid w:val="00CE0A03"/>
    <w:rsid w:val="00CF1B27"/>
    <w:rsid w:val="00D3016D"/>
    <w:rsid w:val="00D51D86"/>
    <w:rsid w:val="00D62F13"/>
    <w:rsid w:val="00D727E9"/>
    <w:rsid w:val="00DB36AD"/>
    <w:rsid w:val="00DF08E5"/>
    <w:rsid w:val="00DF3606"/>
    <w:rsid w:val="00E758DE"/>
    <w:rsid w:val="00EF26BB"/>
    <w:rsid w:val="00F37797"/>
    <w:rsid w:val="00F54205"/>
    <w:rsid w:val="00F760B4"/>
    <w:rsid w:val="00F76AC1"/>
    <w:rsid w:val="00FC7C54"/>
    <w:rsid w:val="00FD7432"/>
    <w:rsid w:val="00FE56A8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8F294"/>
  <w15:chartTrackingRefBased/>
  <w15:docId w15:val="{5A562CA8-FF0C-445F-9F45-5992C17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C1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A2"/>
    <w:pPr>
      <w:widowControl/>
      <w:jc w:val="center"/>
      <w:outlineLvl w:val="0"/>
    </w:pPr>
    <w:rPr>
      <w:rFonts w:asciiTheme="minorHAnsi" w:eastAsiaTheme="minorHAnsi" w:hAnsiTheme="minorHAnsi" w:cstheme="minorBidi"/>
      <w:b/>
      <w:snapToGrid/>
      <w:color w:val="3E50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A2"/>
    <w:pPr>
      <w:widowControl/>
      <w:jc w:val="center"/>
      <w:outlineLvl w:val="1"/>
    </w:pPr>
    <w:rPr>
      <w:rFonts w:asciiTheme="minorHAnsi" w:eastAsiaTheme="minorHAnsi" w:hAnsiTheme="minorHAnsi" w:cstheme="minorBidi"/>
      <w:b/>
      <w:snapToGrid/>
      <w:color w:val="3E506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A2"/>
    <w:pPr>
      <w:widowControl/>
      <w:outlineLvl w:val="2"/>
    </w:pPr>
    <w:rPr>
      <w:rFonts w:asciiTheme="minorHAnsi" w:eastAsiaTheme="minorHAnsi" w:hAnsiTheme="minorHAnsi" w:cstheme="minorBidi"/>
      <w:b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32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32A2"/>
  </w:style>
  <w:style w:type="paragraph" w:styleId="Footer">
    <w:name w:val="footer"/>
    <w:basedOn w:val="Normal"/>
    <w:link w:val="FooterChar"/>
    <w:uiPriority w:val="99"/>
    <w:unhideWhenUsed/>
    <w:rsid w:val="00B132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32A2"/>
  </w:style>
  <w:style w:type="character" w:customStyle="1" w:styleId="Heading1Char">
    <w:name w:val="Heading 1 Char"/>
    <w:basedOn w:val="DefaultParagraphFont"/>
    <w:link w:val="Heading1"/>
    <w:uiPriority w:val="9"/>
    <w:rsid w:val="00B132A2"/>
    <w:rPr>
      <w:b/>
      <w:color w:val="3E50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2A2"/>
    <w:rPr>
      <w:b/>
      <w:color w:val="3E5062"/>
    </w:rPr>
  </w:style>
  <w:style w:type="character" w:customStyle="1" w:styleId="Heading3Char">
    <w:name w:val="Heading 3 Char"/>
    <w:basedOn w:val="DefaultParagraphFont"/>
    <w:link w:val="Heading3"/>
    <w:uiPriority w:val="9"/>
    <w:rsid w:val="00B132A2"/>
    <w:rPr>
      <w:b/>
      <w:sz w:val="28"/>
      <w:szCs w:val="28"/>
    </w:rPr>
  </w:style>
  <w:style w:type="paragraph" w:styleId="ListParagraph">
    <w:name w:val="List Paragraph"/>
    <w:basedOn w:val="Normal"/>
    <w:uiPriority w:val="1"/>
    <w:qFormat/>
    <w:rsid w:val="00B132A2"/>
    <w:pPr>
      <w:widowControl/>
      <w:ind w:left="720"/>
      <w:contextualSpacing/>
    </w:pPr>
    <w:rPr>
      <w:rFonts w:asciiTheme="minorHAnsi" w:eastAsiaTheme="minorHAnsi" w:hAnsiTheme="minorHAnsi" w:cstheme="minorBidi"/>
      <w:snapToGrid/>
      <w:szCs w:val="24"/>
    </w:rPr>
  </w:style>
  <w:style w:type="paragraph" w:styleId="BodyText">
    <w:name w:val="Body Text"/>
    <w:basedOn w:val="Normal"/>
    <w:link w:val="BodyTextChar"/>
    <w:uiPriority w:val="1"/>
    <w:qFormat/>
    <w:rsid w:val="00C23B55"/>
    <w:pPr>
      <w:autoSpaceDE w:val="0"/>
      <w:autoSpaceDN w:val="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B5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97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7921160412?pwd=dlZsZHcyeGZtMEFuVUxIU3pjVzVkdz09&amp;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head-HCOE-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Letterhead-HCOE-General</Template>
  <TotalTime>356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Jenny Bowen</cp:lastModifiedBy>
  <cp:revision>7</cp:revision>
  <cp:lastPrinted>2021-05-07T15:07:00Z</cp:lastPrinted>
  <dcterms:created xsi:type="dcterms:W3CDTF">2021-06-04T22:52:00Z</dcterms:created>
  <dcterms:modified xsi:type="dcterms:W3CDTF">2021-06-23T22:19:00Z</dcterms:modified>
</cp:coreProperties>
</file>