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053B" w14:textId="77777777" w:rsidR="00C57416" w:rsidRDefault="007F021E" w:rsidP="00C57416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  <w:r>
        <w:rPr>
          <w:rFonts w:ascii="Times New Roman" w:eastAsia="Arial" w:hAnsi="Times New Roman" w:cs="Times New Roman"/>
          <w:b/>
          <w:bCs/>
          <w:color w:val="FF0000"/>
        </w:rPr>
        <w:t>(DATE)</w:t>
      </w:r>
    </w:p>
    <w:p w14:paraId="0B296820" w14:textId="77777777" w:rsidR="00C57416" w:rsidRDefault="00C57416" w:rsidP="00C57416">
      <w:pPr>
        <w:spacing w:after="0" w:line="240" w:lineRule="auto"/>
        <w:rPr>
          <w:rFonts w:ascii="Times New Roman" w:eastAsia="Arial" w:hAnsi="Times New Roman" w:cs="Times New Roman"/>
        </w:rPr>
      </w:pPr>
    </w:p>
    <w:p w14:paraId="4E8C563C" w14:textId="77777777" w:rsidR="00C57416" w:rsidRDefault="00C57416" w:rsidP="00C57416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Dear School Staff Member: </w:t>
      </w:r>
    </w:p>
    <w:p w14:paraId="78D527FD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6C2034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We consider the health and well-being of our students and staff a priority. We have been alerted that you may have been exposed to an individual diagnosed with COVID-19.  We are following public health recommendations to ensure that the person with COVID-19 follows instructions for isolation and remains away from others until they can safely return to school or work. The individual with COVID-19 was in school while infectious on </w:t>
      </w:r>
      <w:r w:rsidR="007F021E">
        <w:rPr>
          <w:rFonts w:ascii="Times New Roman" w:hAnsi="Times New Roman" w:cs="Times New Roman"/>
          <w:b/>
          <w:bCs/>
          <w:color w:val="FF0000"/>
        </w:rPr>
        <w:t>(INSERT DATE(S)</w:t>
      </w:r>
      <w:r>
        <w:rPr>
          <w:rFonts w:ascii="Times New Roman" w:hAnsi="Times New Roman" w:cs="Times New Roman"/>
          <w:b/>
          <w:bCs/>
          <w:color w:val="FF0000"/>
        </w:rPr>
        <w:t>).</w:t>
      </w:r>
    </w:p>
    <w:p w14:paraId="631C3824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</w:rPr>
      </w:pPr>
    </w:p>
    <w:p w14:paraId="4CA2A155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this mean for you? </w:t>
      </w:r>
    </w:p>
    <w:p w14:paraId="16141512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</w:rPr>
      </w:pPr>
    </w:p>
    <w:p w14:paraId="1B790931" w14:textId="77777777" w:rsidR="00C57416" w:rsidRDefault="00C57416" w:rsidP="00C574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You may continue to come to work after an exposure unless you develop symptoms or test positive for COVID-19.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>Being exposed to somebody with COVID-19 does not necessarily mean that you will become infected.</w:t>
      </w:r>
    </w:p>
    <w:p w14:paraId="0D625261" w14:textId="77777777" w:rsidR="00C57416" w:rsidRDefault="00C57416" w:rsidP="00C574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FFF01D9" w14:textId="77777777" w:rsidR="00C57416" w:rsidRDefault="00C57416" w:rsidP="00C5741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You MUST get tested for COVID-19 Day 3-5</w:t>
      </w:r>
      <w:r w:rsidR="004D3F55">
        <w:rPr>
          <w:rFonts w:ascii="Times New Roman" w:eastAsia="Times New Roman" w:hAnsi="Times New Roman" w:cs="Times New Roman"/>
          <w:b/>
          <w:bCs/>
        </w:rPr>
        <w:t xml:space="preserve"> after exposure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7F021E">
        <w:rPr>
          <w:rFonts w:ascii="Times New Roman" w:eastAsia="Times New Roman" w:hAnsi="Times New Roman" w:cs="Times New Roman"/>
          <w:b/>
          <w:bCs/>
          <w:color w:val="FF0000"/>
        </w:rPr>
        <w:t>(INSERT DATES, Day 3-5 from last exposure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) </w:t>
      </w:r>
      <w:r>
        <w:rPr>
          <w:rFonts w:ascii="Times New Roman" w:eastAsia="Times New Roman" w:hAnsi="Times New Roman" w:cs="Times New Roman"/>
          <w:b/>
          <w:bCs/>
        </w:rPr>
        <w:t xml:space="preserve">or sooner if you start to show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</w:rPr>
          <w:t>symptoms</w:t>
        </w:r>
      </w:hyperlink>
      <w:r>
        <w:rPr>
          <w:rFonts w:ascii="Times New Roman" w:eastAsia="Times New Roman" w:hAnsi="Times New Roman" w:cs="Times New Roman"/>
          <w:b/>
          <w:bCs/>
        </w:rPr>
        <w:t xml:space="preserve">.  </w:t>
      </w:r>
    </w:p>
    <w:p w14:paraId="44F6948F" w14:textId="77777777" w:rsidR="00C57416" w:rsidRDefault="00C57416" w:rsidP="00C5741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192392">
        <w:rPr>
          <w:rFonts w:ascii="Times New Roman" w:eastAsia="Times New Roman" w:hAnsi="Times New Roman" w:cs="Times New Roman"/>
          <w:b/>
          <w:bCs/>
          <w:highlight w:val="yellow"/>
        </w:rPr>
        <w:t>Staff may now use an At-Home test, but it MUST be registered on a CDPH-approved website. Please use the link provided below OR get tested at an approved testing center.</w:t>
      </w:r>
    </w:p>
    <w:p w14:paraId="7DCEE364" w14:textId="77777777" w:rsidR="008F2F73" w:rsidRPr="00F8361A" w:rsidRDefault="008F2F73" w:rsidP="008F2F7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[INSERT any specific testing information for your school]</w:t>
      </w:r>
    </w:p>
    <w:p w14:paraId="29DBF7FF" w14:textId="77777777" w:rsidR="00C57416" w:rsidRPr="00DA4CDB" w:rsidRDefault="00C57416" w:rsidP="00C574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DA4CDB">
        <w:rPr>
          <w:rFonts w:ascii="Times New Roman" w:eastAsia="Times New Roman" w:hAnsi="Times New Roman" w:cs="Times New Roman"/>
          <w:b/>
        </w:rPr>
        <w:t xml:space="preserve">OR </w:t>
      </w:r>
    </w:p>
    <w:p w14:paraId="76C5BC1D" w14:textId="77777777" w:rsidR="00C57416" w:rsidRPr="00C77BC4" w:rsidRDefault="00C57416" w:rsidP="00C5741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C77BC4">
        <w:rPr>
          <w:rFonts w:ascii="Georgia" w:eastAsia="Times New Roman" w:hAnsi="Georgia" w:cs="Times New Roman"/>
          <w:color w:val="000000"/>
          <w:u w:val="single"/>
        </w:rPr>
        <w:t>You may register for testing at:</w:t>
      </w:r>
    </w:p>
    <w:p w14:paraId="1ACE9382" w14:textId="77777777" w:rsidR="00C57416" w:rsidRDefault="00000000" w:rsidP="00C57416">
      <w:pPr>
        <w:pStyle w:val="ListParagraph"/>
        <w:spacing w:after="0" w:line="276" w:lineRule="auto"/>
        <w:ind w:left="360"/>
        <w:rPr>
          <w:rFonts w:ascii="Georgia" w:eastAsia="Times New Roman" w:hAnsi="Georgia" w:cs="Times New Roman"/>
          <w:color w:val="000000"/>
        </w:rPr>
      </w:pPr>
      <w:hyperlink r:id="rId9" w:history="1">
        <w:r w:rsidR="004A30C9" w:rsidRPr="00133C84">
          <w:rPr>
            <w:rStyle w:val="Hyperlink"/>
            <w:rFonts w:ascii="Georgia" w:eastAsia="Times New Roman" w:hAnsi="Georgia" w:cs="Times New Roman"/>
          </w:rPr>
          <w:t>https://humboldtgov.org/2787/Test-Registration</w:t>
        </w:r>
      </w:hyperlink>
      <w:r w:rsidR="004A30C9">
        <w:rPr>
          <w:rFonts w:ascii="Georgia" w:eastAsia="Times New Roman" w:hAnsi="Georgia" w:cs="Times New Roman"/>
          <w:color w:val="000000"/>
        </w:rPr>
        <w:t xml:space="preserve"> </w:t>
      </w:r>
      <w:r w:rsidR="00C57416" w:rsidRPr="008D6CCE">
        <w:rPr>
          <w:rFonts w:ascii="Georgia" w:eastAsia="Times New Roman" w:hAnsi="Georgia" w:cs="Times New Roman"/>
          <w:color w:val="000000"/>
        </w:rPr>
        <w:t xml:space="preserve"> - This is for all testing sites.</w:t>
      </w:r>
    </w:p>
    <w:p w14:paraId="01FD9628" w14:textId="77777777" w:rsidR="00C57416" w:rsidRDefault="00C57416" w:rsidP="00C57416">
      <w:pPr>
        <w:pStyle w:val="ListParagraph"/>
        <w:spacing w:after="0" w:line="276" w:lineRule="auto"/>
        <w:ind w:left="360"/>
        <w:rPr>
          <w:rFonts w:ascii="Georgia" w:eastAsia="Times New Roman" w:hAnsi="Georgia" w:cs="Times New Roman"/>
          <w:color w:val="000000"/>
        </w:rPr>
      </w:pPr>
    </w:p>
    <w:p w14:paraId="78762B49" w14:textId="77777777" w:rsidR="00C57416" w:rsidRPr="00F8361A" w:rsidRDefault="00C57416" w:rsidP="00C574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836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If you develop </w:t>
      </w:r>
      <w:hyperlink r:id="rId10" w:history="1">
        <w:r w:rsidRPr="00F8361A">
          <w:rPr>
            <w:rStyle w:val="Hyperlink"/>
            <w:rFonts w:ascii="Times New Roman" w:eastAsia="Times New Roman" w:hAnsi="Times New Roman" w:cs="Times New Roman"/>
            <w:b/>
            <w:bCs/>
          </w:rPr>
          <w:t>symptoms of COVID-19</w:t>
        </w:r>
      </w:hyperlink>
      <w:r w:rsidRPr="00F836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 test positive for COVID-19, please ensure you </w:t>
      </w:r>
      <w:hyperlink r:id="rId11" w:history="1">
        <w:r w:rsidRPr="00F8361A">
          <w:rPr>
            <w:rStyle w:val="Hyperlink"/>
            <w:rFonts w:ascii="Times New Roman" w:eastAsia="Times New Roman" w:hAnsi="Times New Roman" w:cs="Times New Roman"/>
            <w:b/>
            <w:bCs/>
          </w:rPr>
          <w:t>isolate</w:t>
        </w:r>
      </w:hyperlink>
      <w:r w:rsidRPr="00F836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at home immediately and notify us right away at </w:t>
      </w:r>
      <w:r w:rsidRPr="00F8361A">
        <w:rPr>
          <w:rFonts w:ascii="Times New Roman" w:eastAsia="Times New Roman" w:hAnsi="Times New Roman" w:cs="Times New Roman"/>
          <w:b/>
          <w:bCs/>
          <w:color w:val="FF0000"/>
        </w:rPr>
        <w:t>Phone Number</w:t>
      </w:r>
      <w:r w:rsidRPr="00F8361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F8361A">
        <w:rPr>
          <w:rFonts w:ascii="Times New Roman" w:eastAsia="Times New Roman" w:hAnsi="Times New Roman" w:cs="Times New Roman"/>
          <w:color w:val="000000" w:themeColor="text1"/>
        </w:rPr>
        <w:t xml:space="preserve">  When you notify us, we can take additional steps to keep our school community safe.</w:t>
      </w:r>
    </w:p>
    <w:p w14:paraId="6867768C" w14:textId="77777777" w:rsidR="00C57416" w:rsidRDefault="00C57416" w:rsidP="00C574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43BC055" w14:textId="77777777" w:rsidR="00C57416" w:rsidRPr="00161372" w:rsidRDefault="00C57416" w:rsidP="00C574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You MUST continue to wear a mask</w:t>
      </w:r>
      <w:r>
        <w:rPr>
          <w:rFonts w:ascii="Times New Roman" w:hAnsi="Times New Roman" w:cs="Times New Roman"/>
        </w:rPr>
        <w:t xml:space="preserve"> indoors in the school and community per school, local, and state requirements for 10 days following your exposure. Follow school policies to protect against COVID-19.  </w:t>
      </w:r>
      <w:hyperlink r:id="rId12" w:history="1">
        <w:r w:rsidRPr="00161372">
          <w:rPr>
            <w:rStyle w:val="Hyperlink"/>
            <w:rFonts w:ascii="Times New Roman" w:hAnsi="Times New Roman" w:cs="Times New Roman"/>
          </w:rPr>
          <w:t>High-quality masks</w:t>
        </w:r>
      </w:hyperlink>
      <w:r w:rsidRPr="00161372">
        <w:rPr>
          <w:rFonts w:ascii="Times New Roman" w:hAnsi="Times New Roman" w:cs="Times New Roman"/>
        </w:rPr>
        <w:t xml:space="preserve"> with the best fit and filtration will provide th</w:t>
      </w:r>
      <w:r>
        <w:rPr>
          <w:rFonts w:ascii="Times New Roman" w:hAnsi="Times New Roman" w:cs="Times New Roman"/>
        </w:rPr>
        <w:t>e best protection for you</w:t>
      </w:r>
      <w:r w:rsidRPr="00161372">
        <w:rPr>
          <w:rFonts w:ascii="Times New Roman" w:hAnsi="Times New Roman" w:cs="Times New Roman"/>
        </w:rPr>
        <w:t xml:space="preserve"> and the school community.</w:t>
      </w:r>
    </w:p>
    <w:p w14:paraId="634E7729" w14:textId="77777777" w:rsidR="00C57416" w:rsidRDefault="00C57416" w:rsidP="00C574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43E4A84" w14:textId="77777777" w:rsidR="00C57416" w:rsidRDefault="00C57416" w:rsidP="00C5741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If you haven’t done so yet, you should get vaccinated against COVID-19.</w:t>
      </w:r>
      <w:r>
        <w:rPr>
          <w:rFonts w:ascii="Times New Roman" w:hAnsi="Times New Roman" w:cs="Times New Roman"/>
        </w:rPr>
        <w:t xml:space="preserve">  If you have not received a booster dose, this is recommended. Vaccinations against COVID-19 remain the best way to protect against the spread of this virus and against severe disease.  </w:t>
      </w:r>
      <w:hyperlink r:id="rId13" w:history="1">
        <w:r>
          <w:rPr>
            <w:rStyle w:val="Hyperlink"/>
            <w:rFonts w:ascii="Times New Roman" w:hAnsi="Times New Roman" w:cs="Times New Roman"/>
          </w:rPr>
          <w:t>Make an appointment to get vaccinated</w:t>
        </w:r>
      </w:hyperlink>
      <w:r>
        <w:rPr>
          <w:rFonts w:ascii="Times New Roman" w:hAnsi="Times New Roman" w:cs="Times New Roman"/>
        </w:rPr>
        <w:t xml:space="preserve"> or contact your healthcare provider to learn more.</w:t>
      </w:r>
    </w:p>
    <w:p w14:paraId="74BD95FF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</w:rPr>
      </w:pPr>
    </w:p>
    <w:p w14:paraId="283054FE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We will continue to provide you with regular updates as needed.  </w:t>
      </w:r>
      <w:r>
        <w:rPr>
          <w:rFonts w:ascii="Times New Roman" w:hAnsi="Times New Roman" w:cs="Times New Roman"/>
        </w:rPr>
        <w:t xml:space="preserve">Note that infections diagnosed in students and school staff are not necessarily the result of exposure at school when safety protocols are followed at school, and COVID-19 transmission remains much more likely to occur outside of school settings. </w:t>
      </w:r>
    </w:p>
    <w:p w14:paraId="613969C4" w14:textId="77777777" w:rsidR="00C57416" w:rsidRDefault="00C57416" w:rsidP="00C57416">
      <w:pPr>
        <w:spacing w:after="0" w:line="240" w:lineRule="auto"/>
        <w:rPr>
          <w:rFonts w:ascii="Times New Roman" w:hAnsi="Times New Roman" w:cs="Times New Roman"/>
        </w:rPr>
      </w:pPr>
    </w:p>
    <w:p w14:paraId="729B67B5" w14:textId="77777777" w:rsidR="00C57416" w:rsidRPr="00FC7A0B" w:rsidRDefault="00C57416" w:rsidP="00C57416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  <w:r>
        <w:rPr>
          <w:rFonts w:ascii="Times New Roman" w:eastAsia="Calibri" w:hAnsi="Times New Roman" w:cs="Times New Roman"/>
        </w:rPr>
        <w:t>We encourag</w:t>
      </w:r>
      <w:r>
        <w:rPr>
          <w:rFonts w:ascii="Times New Roman" w:hAnsi="Times New Roman" w:cs="Times New Roman"/>
        </w:rPr>
        <w:t xml:space="preserve">e you to contact us with questions and concerns. </w:t>
      </w:r>
      <w:r>
        <w:rPr>
          <w:rFonts w:ascii="Times New Roman" w:eastAsia="Arial" w:hAnsi="Times New Roman" w:cs="Times New Roman"/>
        </w:rPr>
        <w:t xml:space="preserve">Please call us at </w:t>
      </w:r>
      <w:r>
        <w:rPr>
          <w:rFonts w:ascii="Times New Roman" w:eastAsia="Arial" w:hAnsi="Times New Roman" w:cs="Times New Roman"/>
          <w:b/>
          <w:bCs/>
          <w:color w:val="FF0000"/>
        </w:rPr>
        <w:t xml:space="preserve">(Insert phone number) or (Email) </w:t>
      </w:r>
      <w:r>
        <w:rPr>
          <w:rFonts w:ascii="Times New Roman" w:eastAsia="Arial" w:hAnsi="Times New Roman" w:cs="Times New Roman"/>
        </w:rPr>
        <w:t xml:space="preserve">or visit our website </w:t>
      </w:r>
      <w:r>
        <w:rPr>
          <w:rFonts w:ascii="Times New Roman" w:eastAsia="Arial" w:hAnsi="Times New Roman" w:cs="Times New Roman"/>
          <w:b/>
          <w:bCs/>
          <w:color w:val="FF0000"/>
        </w:rPr>
        <w:t>[INSERT School Website]</w:t>
      </w:r>
      <w:r>
        <w:rPr>
          <w:rFonts w:ascii="Times New Roman" w:eastAsia="Arial" w:hAnsi="Times New Roman" w:cs="Times New Roman"/>
          <w:color w:val="FF0000"/>
        </w:rPr>
        <w:t xml:space="preserve"> </w:t>
      </w:r>
      <w:r>
        <w:rPr>
          <w:rFonts w:ascii="Times New Roman" w:eastAsia="Arial" w:hAnsi="Times New Roman" w:cs="Times New Roman"/>
        </w:rPr>
        <w:t xml:space="preserve">for updates. </w:t>
      </w:r>
    </w:p>
    <w:p w14:paraId="4EE66CFC" w14:textId="77777777" w:rsidR="00C57416" w:rsidRDefault="00C57416" w:rsidP="00C57416">
      <w:pPr>
        <w:spacing w:after="0" w:line="240" w:lineRule="auto"/>
        <w:rPr>
          <w:rFonts w:ascii="Times New Roman" w:eastAsia="Arial" w:hAnsi="Times New Roman" w:cs="Times New Roman"/>
        </w:rPr>
      </w:pPr>
    </w:p>
    <w:p w14:paraId="78EFDE7A" w14:textId="77777777" w:rsidR="00C57416" w:rsidRPr="00C0037A" w:rsidRDefault="00C57416" w:rsidP="00C57416">
      <w:pPr>
        <w:spacing w:after="0" w:line="240" w:lineRule="auto"/>
        <w:rPr>
          <w:rFonts w:ascii="Times New Roman" w:eastAsia="Arial" w:hAnsi="Times New Roman" w:cs="Times New Roman"/>
        </w:rPr>
      </w:pPr>
      <w:r w:rsidRPr="00CC19D4">
        <w:rPr>
          <w:rFonts w:ascii="Times New Roman" w:eastAsia="Arial" w:hAnsi="Times New Roman" w:cs="Times New Roman"/>
          <w:highlight w:val="yellow"/>
        </w:rPr>
        <w:t>You may also contact the HCOE School Nurse via HART (Healthy Alert Response Team)</w:t>
      </w:r>
      <w:r>
        <w:rPr>
          <w:rFonts w:ascii="Times New Roman" w:eastAsia="Arial" w:hAnsi="Times New Roman" w:cs="Times New Roman"/>
          <w:highlight w:val="yellow"/>
        </w:rPr>
        <w:t xml:space="preserve"> at (707) </w:t>
      </w:r>
      <w:r w:rsidRPr="00CC19D4">
        <w:rPr>
          <w:rFonts w:ascii="Times New Roman" w:eastAsia="Arial" w:hAnsi="Times New Roman" w:cs="Times New Roman"/>
          <w:highlight w:val="yellow"/>
        </w:rPr>
        <w:t>445-7001 for questions regardin</w:t>
      </w:r>
      <w:r w:rsidR="004676AC">
        <w:rPr>
          <w:rFonts w:ascii="Times New Roman" w:eastAsia="Arial" w:hAnsi="Times New Roman" w:cs="Times New Roman"/>
          <w:highlight w:val="yellow"/>
        </w:rPr>
        <w:t>g COVID-19 exposures,</w:t>
      </w:r>
      <w:r w:rsidRPr="00CC19D4">
        <w:rPr>
          <w:rFonts w:ascii="Times New Roman" w:eastAsia="Arial" w:hAnsi="Times New Roman" w:cs="Times New Roman"/>
          <w:highlight w:val="yellow"/>
        </w:rPr>
        <w:t xml:space="preserve"> </w:t>
      </w:r>
      <w:r>
        <w:rPr>
          <w:rFonts w:ascii="Times New Roman" w:eastAsia="Arial" w:hAnsi="Times New Roman" w:cs="Times New Roman"/>
          <w:highlight w:val="yellow"/>
        </w:rPr>
        <w:t>t</w:t>
      </w:r>
      <w:r w:rsidR="004676AC">
        <w:rPr>
          <w:rFonts w:ascii="Times New Roman" w:eastAsia="Arial" w:hAnsi="Times New Roman" w:cs="Times New Roman"/>
          <w:highlight w:val="yellow"/>
        </w:rPr>
        <w:t xml:space="preserve">esting, </w:t>
      </w:r>
      <w:r w:rsidRPr="00CC19D4">
        <w:rPr>
          <w:rFonts w:ascii="Times New Roman" w:eastAsia="Arial" w:hAnsi="Times New Roman" w:cs="Times New Roman"/>
          <w:highlight w:val="yellow"/>
        </w:rPr>
        <w:t>and general questions.</w:t>
      </w:r>
      <w:r>
        <w:rPr>
          <w:rFonts w:ascii="Times New Roman" w:eastAsia="Arial" w:hAnsi="Times New Roman" w:cs="Times New Roman"/>
        </w:rPr>
        <w:t xml:space="preserve"> Please contact your health care provider for specific medical questions if you have symptoms.</w:t>
      </w:r>
    </w:p>
    <w:p w14:paraId="2536F3D8" w14:textId="77777777" w:rsidR="00C57416" w:rsidRDefault="00C57416" w:rsidP="00C5741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357352" w14:textId="77777777" w:rsidR="00C57416" w:rsidRDefault="00C57416" w:rsidP="00C5741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Please be assured that we are committed to facilitating an optimal learning experience ensuring the safety of our students and staff.</w:t>
      </w:r>
    </w:p>
    <w:p w14:paraId="4595E010" w14:textId="77777777" w:rsidR="00C57416" w:rsidRDefault="00C57416" w:rsidP="00C5741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21C1A666" w14:textId="77777777" w:rsidR="00C57416" w:rsidRDefault="00C57416" w:rsidP="00C57416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Sincerely,</w:t>
      </w:r>
    </w:p>
    <w:p w14:paraId="1D194FB4" w14:textId="77777777" w:rsidR="00C57416" w:rsidRDefault="00C57416" w:rsidP="00C57416">
      <w:pPr>
        <w:spacing w:after="0" w:line="24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b/>
          <w:bCs/>
          <w:color w:val="FF0000"/>
        </w:rPr>
        <w:t>(Insert Name)</w:t>
      </w:r>
    </w:p>
    <w:p w14:paraId="6F136C27" w14:textId="77777777" w:rsidR="00052220" w:rsidRPr="00784E03" w:rsidRDefault="00052220" w:rsidP="00784E03"/>
    <w:sectPr w:rsidR="00052220" w:rsidRPr="00784E03" w:rsidSect="008714EA">
      <w:headerReference w:type="default" r:id="rId14"/>
      <w:footerReference w:type="default" r:id="rId15"/>
      <w:pgSz w:w="12240" w:h="15840"/>
      <w:pgMar w:top="1728" w:right="1440" w:bottom="1440" w:left="1440" w:header="585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26F6" w14:textId="77777777" w:rsidR="00184A8D" w:rsidRDefault="00184A8D" w:rsidP="008714EA">
      <w:r>
        <w:separator/>
      </w:r>
    </w:p>
  </w:endnote>
  <w:endnote w:type="continuationSeparator" w:id="0">
    <w:p w14:paraId="1669F3DB" w14:textId="77777777" w:rsidR="00184A8D" w:rsidRDefault="00184A8D" w:rsidP="0087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F97F" w14:textId="77777777" w:rsidR="00B132A2" w:rsidRDefault="00B132A2" w:rsidP="008714EA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E2AC" w14:textId="77777777" w:rsidR="00184A8D" w:rsidRDefault="00184A8D" w:rsidP="008714EA">
      <w:r>
        <w:separator/>
      </w:r>
    </w:p>
  </w:footnote>
  <w:footnote w:type="continuationSeparator" w:id="0">
    <w:p w14:paraId="334BB29B" w14:textId="77777777" w:rsidR="00184A8D" w:rsidRDefault="00184A8D" w:rsidP="0087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4BE3" w14:textId="77777777" w:rsidR="00B132A2" w:rsidRDefault="00784E03" w:rsidP="008714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F957C4" wp14:editId="3BA8C0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HCOE, 901 Myrtle Avenue, Eur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COE, 901 Myrtle Avenue, Eure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7B"/>
    <w:multiLevelType w:val="hybridMultilevel"/>
    <w:tmpl w:val="F21A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AFC"/>
    <w:multiLevelType w:val="hybridMultilevel"/>
    <w:tmpl w:val="3070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13"/>
    <w:multiLevelType w:val="hybridMultilevel"/>
    <w:tmpl w:val="AD3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38D"/>
    <w:multiLevelType w:val="multilevel"/>
    <w:tmpl w:val="E1F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676F"/>
    <w:multiLevelType w:val="hybridMultilevel"/>
    <w:tmpl w:val="A11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40A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647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587"/>
    <w:multiLevelType w:val="hybridMultilevel"/>
    <w:tmpl w:val="74181D98"/>
    <w:lvl w:ilvl="0" w:tplc="953EE1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E00510E">
      <w:numFmt w:val="bullet"/>
      <w:lvlText w:val="•"/>
      <w:lvlJc w:val="left"/>
      <w:pPr>
        <w:ind w:left="1342" w:hanging="272"/>
      </w:pPr>
      <w:rPr>
        <w:rFonts w:hint="default"/>
      </w:rPr>
    </w:lvl>
    <w:lvl w:ilvl="2" w:tplc="0ED42234">
      <w:numFmt w:val="bullet"/>
      <w:lvlText w:val="•"/>
      <w:lvlJc w:val="left"/>
      <w:pPr>
        <w:ind w:left="2284" w:hanging="272"/>
      </w:pPr>
      <w:rPr>
        <w:rFonts w:hint="default"/>
      </w:rPr>
    </w:lvl>
    <w:lvl w:ilvl="3" w:tplc="A99EC2A6">
      <w:numFmt w:val="bullet"/>
      <w:lvlText w:val="•"/>
      <w:lvlJc w:val="left"/>
      <w:pPr>
        <w:ind w:left="3226" w:hanging="272"/>
      </w:pPr>
      <w:rPr>
        <w:rFonts w:hint="default"/>
      </w:rPr>
    </w:lvl>
    <w:lvl w:ilvl="4" w:tplc="0918240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2C44AEAA"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1B04D848">
      <w:numFmt w:val="bullet"/>
      <w:lvlText w:val="•"/>
      <w:lvlJc w:val="left"/>
      <w:pPr>
        <w:ind w:left="6052" w:hanging="272"/>
      </w:pPr>
      <w:rPr>
        <w:rFonts w:hint="default"/>
      </w:rPr>
    </w:lvl>
    <w:lvl w:ilvl="7" w:tplc="C648394E">
      <w:numFmt w:val="bullet"/>
      <w:lvlText w:val="•"/>
      <w:lvlJc w:val="left"/>
      <w:pPr>
        <w:ind w:left="6994" w:hanging="272"/>
      </w:pPr>
      <w:rPr>
        <w:rFonts w:hint="default"/>
      </w:rPr>
    </w:lvl>
    <w:lvl w:ilvl="8" w:tplc="C47AEE26">
      <w:numFmt w:val="bullet"/>
      <w:lvlText w:val="•"/>
      <w:lvlJc w:val="left"/>
      <w:pPr>
        <w:ind w:left="7936" w:hanging="272"/>
      </w:pPr>
      <w:rPr>
        <w:rFonts w:hint="default"/>
      </w:rPr>
    </w:lvl>
  </w:abstractNum>
  <w:abstractNum w:abstractNumId="8" w15:restartNumberingAfterBreak="0">
    <w:nsid w:val="564E31F8"/>
    <w:multiLevelType w:val="hybridMultilevel"/>
    <w:tmpl w:val="FC96AB16"/>
    <w:lvl w:ilvl="0" w:tplc="7C3A330A">
      <w:start w:val="1"/>
      <w:numFmt w:val="decimal"/>
      <w:pStyle w:val="NumberedListwithSpacing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B2423"/>
    <w:multiLevelType w:val="hybridMultilevel"/>
    <w:tmpl w:val="1CBE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462C1"/>
    <w:multiLevelType w:val="hybridMultilevel"/>
    <w:tmpl w:val="504A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3CAA"/>
    <w:multiLevelType w:val="hybridMultilevel"/>
    <w:tmpl w:val="14D2030A"/>
    <w:lvl w:ilvl="0" w:tplc="6A1AFCCC">
      <w:start w:val="1"/>
      <w:numFmt w:val="bullet"/>
      <w:pStyle w:val="BulletedListwith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7BF3"/>
    <w:multiLevelType w:val="hybridMultilevel"/>
    <w:tmpl w:val="A7B453E4"/>
    <w:lvl w:ilvl="0" w:tplc="56A8E0E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123FD"/>
    <w:multiLevelType w:val="hybridMultilevel"/>
    <w:tmpl w:val="4EAA66AE"/>
    <w:lvl w:ilvl="0" w:tplc="9552D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22B3"/>
    <w:multiLevelType w:val="hybridMultilevel"/>
    <w:tmpl w:val="B892578A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5" w15:restartNumberingAfterBreak="0">
    <w:nsid w:val="7B2A5932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FA6"/>
    <w:multiLevelType w:val="hybridMultilevel"/>
    <w:tmpl w:val="25F4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6651684">
    <w:abstractNumId w:val="13"/>
  </w:num>
  <w:num w:numId="2" w16cid:durableId="482429161">
    <w:abstractNumId w:val="12"/>
  </w:num>
  <w:num w:numId="3" w16cid:durableId="355860485">
    <w:abstractNumId w:val="5"/>
  </w:num>
  <w:num w:numId="4" w16cid:durableId="1439368153">
    <w:abstractNumId w:val="15"/>
  </w:num>
  <w:num w:numId="5" w16cid:durableId="413555642">
    <w:abstractNumId w:val="6"/>
  </w:num>
  <w:num w:numId="6" w16cid:durableId="837232028">
    <w:abstractNumId w:val="7"/>
  </w:num>
  <w:num w:numId="7" w16cid:durableId="307638158">
    <w:abstractNumId w:val="14"/>
  </w:num>
  <w:num w:numId="8" w16cid:durableId="1605847310">
    <w:abstractNumId w:val="3"/>
  </w:num>
  <w:num w:numId="9" w16cid:durableId="40132076">
    <w:abstractNumId w:val="2"/>
  </w:num>
  <w:num w:numId="10" w16cid:durableId="1912498641">
    <w:abstractNumId w:val="9"/>
  </w:num>
  <w:num w:numId="11" w16cid:durableId="586958485">
    <w:abstractNumId w:val="4"/>
  </w:num>
  <w:num w:numId="12" w16cid:durableId="647053259">
    <w:abstractNumId w:val="11"/>
  </w:num>
  <w:num w:numId="13" w16cid:durableId="109203578">
    <w:abstractNumId w:val="0"/>
  </w:num>
  <w:num w:numId="14" w16cid:durableId="829755861">
    <w:abstractNumId w:val="8"/>
  </w:num>
  <w:num w:numId="15" w16cid:durableId="1849326345">
    <w:abstractNumId w:val="1"/>
  </w:num>
  <w:num w:numId="16" w16cid:durableId="1113864700">
    <w:abstractNumId w:val="11"/>
  </w:num>
  <w:num w:numId="17" w16cid:durableId="225530258">
    <w:abstractNumId w:val="8"/>
  </w:num>
  <w:num w:numId="18" w16cid:durableId="1076629890">
    <w:abstractNumId w:val="11"/>
  </w:num>
  <w:num w:numId="19" w16cid:durableId="1436512927">
    <w:abstractNumId w:val="8"/>
  </w:num>
  <w:num w:numId="20" w16cid:durableId="111095194">
    <w:abstractNumId w:val="10"/>
  </w:num>
  <w:num w:numId="21" w16cid:durableId="15703858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36"/>
    <w:rsid w:val="00052220"/>
    <w:rsid w:val="00065395"/>
    <w:rsid w:val="000C15D2"/>
    <w:rsid w:val="000C5922"/>
    <w:rsid w:val="001041E2"/>
    <w:rsid w:val="0014230D"/>
    <w:rsid w:val="00184A8D"/>
    <w:rsid w:val="00190736"/>
    <w:rsid w:val="001A453D"/>
    <w:rsid w:val="001C072E"/>
    <w:rsid w:val="002444A0"/>
    <w:rsid w:val="00244FC2"/>
    <w:rsid w:val="00246688"/>
    <w:rsid w:val="0025394A"/>
    <w:rsid w:val="0033306C"/>
    <w:rsid w:val="003336B8"/>
    <w:rsid w:val="003361E1"/>
    <w:rsid w:val="00361170"/>
    <w:rsid w:val="003613C5"/>
    <w:rsid w:val="00376BC3"/>
    <w:rsid w:val="0038234B"/>
    <w:rsid w:val="003D07EE"/>
    <w:rsid w:val="003D6E40"/>
    <w:rsid w:val="003E3F8B"/>
    <w:rsid w:val="004457EE"/>
    <w:rsid w:val="004676AC"/>
    <w:rsid w:val="0047340D"/>
    <w:rsid w:val="00487A22"/>
    <w:rsid w:val="004A046C"/>
    <w:rsid w:val="004A30C9"/>
    <w:rsid w:val="004A4A5F"/>
    <w:rsid w:val="004C3CFB"/>
    <w:rsid w:val="004D3F55"/>
    <w:rsid w:val="00640ECF"/>
    <w:rsid w:val="006C78BD"/>
    <w:rsid w:val="006F09E9"/>
    <w:rsid w:val="006F554E"/>
    <w:rsid w:val="00707569"/>
    <w:rsid w:val="0075348A"/>
    <w:rsid w:val="00754A59"/>
    <w:rsid w:val="007622E9"/>
    <w:rsid w:val="00784E03"/>
    <w:rsid w:val="00786766"/>
    <w:rsid w:val="00794DB2"/>
    <w:rsid w:val="007A7D5D"/>
    <w:rsid w:val="007F021E"/>
    <w:rsid w:val="0083586E"/>
    <w:rsid w:val="008714EA"/>
    <w:rsid w:val="00882868"/>
    <w:rsid w:val="0088573D"/>
    <w:rsid w:val="008C2F39"/>
    <w:rsid w:val="008C3AC6"/>
    <w:rsid w:val="008F2F73"/>
    <w:rsid w:val="0090746D"/>
    <w:rsid w:val="009C255C"/>
    <w:rsid w:val="00A25ACB"/>
    <w:rsid w:val="00A966F8"/>
    <w:rsid w:val="00AB4BBD"/>
    <w:rsid w:val="00AB6CC8"/>
    <w:rsid w:val="00AC6130"/>
    <w:rsid w:val="00AE6F53"/>
    <w:rsid w:val="00B132A2"/>
    <w:rsid w:val="00B240B4"/>
    <w:rsid w:val="00B76298"/>
    <w:rsid w:val="00BC230B"/>
    <w:rsid w:val="00BF110D"/>
    <w:rsid w:val="00C2283C"/>
    <w:rsid w:val="00C23B55"/>
    <w:rsid w:val="00C3129E"/>
    <w:rsid w:val="00C33375"/>
    <w:rsid w:val="00C33F78"/>
    <w:rsid w:val="00C57416"/>
    <w:rsid w:val="00C71D6E"/>
    <w:rsid w:val="00C92430"/>
    <w:rsid w:val="00CF1B27"/>
    <w:rsid w:val="00D12BFE"/>
    <w:rsid w:val="00D50BF9"/>
    <w:rsid w:val="00D62F13"/>
    <w:rsid w:val="00E654F5"/>
    <w:rsid w:val="00EE616E"/>
    <w:rsid w:val="00EF26BB"/>
    <w:rsid w:val="00F37797"/>
    <w:rsid w:val="00F42077"/>
    <w:rsid w:val="00F54205"/>
    <w:rsid w:val="00FB78E0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A447F"/>
  <w15:chartTrackingRefBased/>
  <w15:docId w15:val="{FD475C29-E1B5-4193-98BF-7010FCC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6C"/>
    <w:pPr>
      <w:spacing w:after="120" w:line="300" w:lineRule="exact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4E03"/>
    <w:pPr>
      <w:spacing w:before="360" w:line="360" w:lineRule="exact"/>
      <w:outlineLvl w:val="0"/>
    </w:pPr>
    <w:rPr>
      <w:rFonts w:asciiTheme="majorHAnsi" w:hAnsiTheme="majorHAnsi" w:cstheme="majorHAnsi"/>
      <w:bCs/>
      <w:color w:val="3E506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40ECF"/>
    <w:pPr>
      <w:spacing w:before="240"/>
      <w:outlineLvl w:val="1"/>
    </w:pPr>
    <w:rPr>
      <w:rFonts w:asciiTheme="minorHAnsi" w:hAnsiTheme="minorHAnsi" w:cstheme="minorHAnsi"/>
      <w:b/>
      <w:color w:val="3E50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640ECF"/>
    <w:pPr>
      <w:spacing w:before="240"/>
      <w:outlineLvl w:val="2"/>
    </w:pPr>
    <w:rPr>
      <w:rFonts w:asciiTheme="minorHAnsi" w:hAnsiTheme="minorHAnsi" w:cstheme="minorHAnsi"/>
      <w:b/>
      <w:color w:val="3B536C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2"/>
    <w:qFormat/>
    <w:rsid w:val="00640EC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A2"/>
  </w:style>
  <w:style w:type="paragraph" w:styleId="Footer">
    <w:name w:val="footer"/>
    <w:basedOn w:val="Normal"/>
    <w:link w:val="FooterChar"/>
    <w:uiPriority w:val="99"/>
    <w:unhideWhenUsed/>
    <w:rsid w:val="00B1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A2"/>
  </w:style>
  <w:style w:type="character" w:customStyle="1" w:styleId="Heading1Char">
    <w:name w:val="Heading 1 Char"/>
    <w:basedOn w:val="DefaultParagraphFont"/>
    <w:link w:val="Heading1"/>
    <w:uiPriority w:val="2"/>
    <w:rsid w:val="00784E03"/>
    <w:rPr>
      <w:rFonts w:asciiTheme="majorHAnsi" w:hAnsiTheme="majorHAnsi" w:cstheme="majorHAnsi"/>
      <w:bCs/>
      <w:color w:val="3E50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4A046C"/>
    <w:rPr>
      <w:rFonts w:cstheme="minorHAnsi"/>
      <w:b/>
      <w:color w:val="3E506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4A046C"/>
    <w:rPr>
      <w:rFonts w:cstheme="minorHAnsi"/>
      <w:b/>
      <w:color w:val="3B536C"/>
      <w:sz w:val="30"/>
      <w:szCs w:val="30"/>
    </w:rPr>
  </w:style>
  <w:style w:type="paragraph" w:styleId="ListParagraph">
    <w:name w:val="List Paragraph"/>
    <w:basedOn w:val="Normal"/>
    <w:uiPriority w:val="34"/>
    <w:qFormat/>
    <w:rsid w:val="00640ECF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640ECF"/>
  </w:style>
  <w:style w:type="character" w:customStyle="1" w:styleId="BodyTextChar">
    <w:name w:val="Body Text Char"/>
    <w:basedOn w:val="DefaultParagraphFont"/>
    <w:link w:val="BodyText"/>
    <w:rsid w:val="00640ECF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"/>
    <w:qFormat/>
    <w:rsid w:val="00640ECF"/>
    <w:pPr>
      <w:spacing w:before="240" w:after="360"/>
      <w:contextualSpacing/>
      <w:jc w:val="center"/>
    </w:pPr>
    <w:rPr>
      <w:rFonts w:eastAsiaTheme="majorEastAsia" w:cstheme="majorBidi"/>
      <w:b/>
      <w:bCs/>
      <w:color w:val="3B536C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640ECF"/>
    <w:rPr>
      <w:rFonts w:ascii="Cambria" w:eastAsiaTheme="majorEastAsia" w:hAnsi="Cambria" w:cstheme="majorBidi"/>
      <w:b/>
      <w:bCs/>
      <w:color w:val="3B536C"/>
      <w:spacing w:val="-10"/>
      <w:kern w:val="28"/>
      <w:sz w:val="40"/>
      <w:szCs w:val="40"/>
    </w:rPr>
  </w:style>
  <w:style w:type="paragraph" w:customStyle="1" w:styleId="BulletedListwithSpacing">
    <w:name w:val="Bulleted List with Spacing"/>
    <w:basedOn w:val="ListParagraph"/>
    <w:uiPriority w:val="4"/>
    <w:qFormat/>
    <w:rsid w:val="00640ECF"/>
    <w:pPr>
      <w:numPr>
        <w:numId w:val="18"/>
      </w:numPr>
      <w:contextualSpacing w:val="0"/>
    </w:pPr>
  </w:style>
  <w:style w:type="paragraph" w:customStyle="1" w:styleId="NumberedListwithSpacing">
    <w:name w:val="Numbered List with Spacing"/>
    <w:basedOn w:val="BulletedListwithSpacing"/>
    <w:uiPriority w:val="4"/>
    <w:qFormat/>
    <w:rsid w:val="00640ECF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4A046C"/>
    <w:rPr>
      <w:rFonts w:asciiTheme="majorHAnsi" w:eastAsiaTheme="majorEastAsia" w:hAnsiTheme="majorHAnsi" w:cstheme="majorBidi"/>
      <w:i/>
      <w:iCs/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F420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0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yperlink" Target="https://myturn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ph.ca.gov/Programs/CID/DCDC/Pages/COVID-19/Get-the-Most-out-of-Masking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ph.ca.gov/Programs/CID/DCDC/Pages/COVID-19/Guidance-on-Isolation-and-Quarantine-for-COVID-19-Contact-Tracing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boldtgov.org/2787/Test-Registr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wis\Desktop\HCOE%20Letterhead-MD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78E3-C213-419C-A2AF-55B6A82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C:\Users\llewis\Desktop\HCOE Letterhead-MDH.dotx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Lewis</dc:creator>
  <cp:keywords/>
  <dc:description/>
  <cp:lastModifiedBy>Erik Fraser</cp:lastModifiedBy>
  <cp:revision>2</cp:revision>
  <cp:lastPrinted>2022-09-09T23:05:00Z</cp:lastPrinted>
  <dcterms:created xsi:type="dcterms:W3CDTF">2022-09-14T18:16:00Z</dcterms:created>
  <dcterms:modified xsi:type="dcterms:W3CDTF">2022-09-14T18:16:00Z</dcterms:modified>
</cp:coreProperties>
</file>